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8D8F1" w14:textId="77777777" w:rsidR="00C87F70" w:rsidRDefault="0084578E" w:rsidP="0084578E">
      <w:pPr>
        <w:pStyle w:val="Heading1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Replace this text with the title OF Your </w:t>
      </w:r>
      <w:r w:rsidR="004909B0">
        <w:rPr>
          <w:lang w:val="en-GB"/>
        </w:rPr>
        <w:t>Submission</w:t>
      </w:r>
    </w:p>
    <w:p w14:paraId="0C8B14C1" w14:textId="674620FF" w:rsidR="00BB574F" w:rsidRPr="00BB574F" w:rsidRDefault="0084578E" w:rsidP="00BB574F">
      <w:pPr>
        <w:pStyle w:val="Heading2"/>
        <w:numPr>
          <w:ilvl w:val="0"/>
          <w:numId w:val="0"/>
        </w:numPr>
        <w:ind w:left="907" w:hanging="907"/>
        <w:rPr>
          <w:iCs w:val="0"/>
          <w:vertAlign w:val="superscript"/>
          <w:lang w:val="en-GB"/>
        </w:rPr>
      </w:pPr>
      <w:r>
        <w:rPr>
          <w:lang w:val="en-GB"/>
        </w:rPr>
        <w:t>Authors: A.B. Author</w:t>
      </w:r>
      <w:r>
        <w:rPr>
          <w:vertAlign w:val="superscript"/>
          <w:lang w:val="en-GB"/>
        </w:rPr>
        <w:t xml:space="preserve">1 </w:t>
      </w:r>
      <w:r w:rsidR="004D32F8">
        <w:rPr>
          <w:vertAlign w:val="superscript"/>
          <w:lang w:val="en-GB"/>
        </w:rPr>
        <w:br/>
      </w:r>
      <w:r w:rsidR="004D32F8" w:rsidRPr="00BB574F">
        <w:rPr>
          <w:iCs w:val="0"/>
          <w:lang w:val="en-GB"/>
        </w:rPr>
        <w:t xml:space="preserve">or </w:t>
      </w:r>
      <w:r w:rsidR="004D32F8">
        <w:rPr>
          <w:lang w:val="en-GB"/>
        </w:rPr>
        <w:t>A.B. Author</w:t>
      </w:r>
      <w:r w:rsidR="004D32F8">
        <w:rPr>
          <w:vertAlign w:val="superscript"/>
          <w:lang w:val="en-GB"/>
        </w:rPr>
        <w:t xml:space="preserve">1 </w:t>
      </w:r>
      <w:r>
        <w:rPr>
          <w:lang w:val="en-GB"/>
        </w:rPr>
        <w:t>and C.D. Author</w:t>
      </w:r>
      <w:r>
        <w:rPr>
          <w:vertAlign w:val="superscript"/>
          <w:lang w:val="en-GB"/>
        </w:rPr>
        <w:t>2</w:t>
      </w:r>
      <w:r w:rsidR="004D32F8">
        <w:rPr>
          <w:lang w:val="en-GB"/>
        </w:rPr>
        <w:br/>
        <w:t xml:space="preserve">or A.B. </w:t>
      </w:r>
      <w:proofErr w:type="gramStart"/>
      <w:r w:rsidR="004D32F8">
        <w:rPr>
          <w:lang w:val="en-GB"/>
        </w:rPr>
        <w:t>Author</w:t>
      </w:r>
      <w:r w:rsidR="004D32F8">
        <w:rPr>
          <w:vertAlign w:val="superscript"/>
          <w:lang w:val="en-GB"/>
        </w:rPr>
        <w:t xml:space="preserve">1 </w:t>
      </w:r>
      <w:r w:rsidR="004D32F8">
        <w:rPr>
          <w:lang w:val="en-GB"/>
        </w:rPr>
        <w:t>,</w:t>
      </w:r>
      <w:proofErr w:type="gramEnd"/>
      <w:r w:rsidR="004D32F8">
        <w:rPr>
          <w:lang w:val="en-GB"/>
        </w:rPr>
        <w:t xml:space="preserve"> C.D. Author</w:t>
      </w:r>
      <w:r w:rsidR="004D32F8">
        <w:rPr>
          <w:vertAlign w:val="superscript"/>
          <w:lang w:val="en-GB"/>
        </w:rPr>
        <w:t>2</w:t>
      </w:r>
      <w:r w:rsidR="004D32F8" w:rsidRPr="00BB574F">
        <w:rPr>
          <w:iCs w:val="0"/>
          <w:lang w:val="en-GB"/>
        </w:rPr>
        <w:t>, and E.F. Author</w:t>
      </w:r>
      <w:r w:rsidR="004D32F8" w:rsidRPr="004D32F8">
        <w:rPr>
          <w:iCs w:val="0"/>
          <w:vertAlign w:val="superscript"/>
          <w:lang w:val="en-GB"/>
        </w:rPr>
        <w:t>3</w:t>
      </w:r>
      <w:bookmarkStart w:id="0" w:name="_GoBack"/>
      <w:r w:rsidR="00BB574F">
        <w:rPr>
          <w:iCs w:val="0"/>
          <w:vertAlign w:val="superscript"/>
          <w:lang w:val="en-GB"/>
        </w:rPr>
        <w:br/>
      </w:r>
      <w:r w:rsidR="00BB574F">
        <w:rPr>
          <w:iCs w:val="0"/>
          <w:lang w:val="en-GB"/>
        </w:rPr>
        <w:t>etc.</w:t>
      </w:r>
      <w:bookmarkEnd w:id="0"/>
    </w:p>
    <w:p w14:paraId="4B3ED030" w14:textId="172A059F" w:rsidR="0084578E" w:rsidRDefault="0084578E" w:rsidP="0084578E">
      <w:pPr>
        <w:pStyle w:val="BodytextJustified"/>
        <w:rPr>
          <w:lang w:val="en-GB"/>
        </w:rPr>
      </w:pPr>
      <w:r w:rsidRPr="0084578E">
        <w:rPr>
          <w:vertAlign w:val="superscript"/>
          <w:lang w:val="en-GB"/>
        </w:rPr>
        <w:t>1</w:t>
      </w:r>
      <w:r w:rsidRPr="0084578E">
        <w:rPr>
          <w:lang w:val="en-GB"/>
        </w:rPr>
        <w:t xml:space="preserve">Affiliation (include full mailing address and e-mail address) for first author, </w:t>
      </w:r>
      <w:r w:rsidRPr="0084578E">
        <w:rPr>
          <w:vertAlign w:val="superscript"/>
          <w:lang w:val="en-GB"/>
        </w:rPr>
        <w:t>2</w:t>
      </w:r>
      <w:r w:rsidRPr="0084578E">
        <w:rPr>
          <w:lang w:val="en-GB"/>
        </w:rPr>
        <w:t>Affiliation for second author (full mailing address and e-mail address)</w:t>
      </w:r>
      <w:r w:rsidR="00FB334D">
        <w:rPr>
          <w:lang w:val="en-GB"/>
        </w:rPr>
        <w:t xml:space="preserve">, </w:t>
      </w:r>
      <w:r w:rsidR="00FB334D">
        <w:rPr>
          <w:vertAlign w:val="superscript"/>
          <w:lang w:val="en-GB"/>
        </w:rPr>
        <w:t>3</w:t>
      </w:r>
      <w:r w:rsidR="00FB334D" w:rsidRPr="0084578E">
        <w:rPr>
          <w:lang w:val="en-GB"/>
        </w:rPr>
        <w:t xml:space="preserve">Affiliation for </w:t>
      </w:r>
      <w:r w:rsidR="00FB334D">
        <w:rPr>
          <w:lang w:val="en-GB"/>
        </w:rPr>
        <w:t>third</w:t>
      </w:r>
      <w:r w:rsidR="00FB334D" w:rsidRPr="0084578E">
        <w:rPr>
          <w:lang w:val="en-GB"/>
        </w:rPr>
        <w:t xml:space="preserve"> author (full mailing address and e-mail address)</w:t>
      </w:r>
      <w:r w:rsidR="00FB334D">
        <w:rPr>
          <w:lang w:val="en-GB"/>
        </w:rPr>
        <w:t>, etc.</w:t>
      </w:r>
    </w:p>
    <w:p w14:paraId="0F0542EB" w14:textId="77777777" w:rsidR="0084578E" w:rsidRDefault="0084578E" w:rsidP="001B3DBB">
      <w:pPr>
        <w:pStyle w:val="BodytextJustified"/>
        <w:rPr>
          <w:lang w:val="en-GB"/>
        </w:rPr>
      </w:pPr>
    </w:p>
    <w:p w14:paraId="57E4D94F" w14:textId="77777777" w:rsidR="008233E2" w:rsidRDefault="008233E2" w:rsidP="001B3DBB">
      <w:pPr>
        <w:pStyle w:val="BodytextJustified"/>
        <w:rPr>
          <w:b/>
          <w:lang w:val="en-GB"/>
        </w:rPr>
      </w:pPr>
      <w:r w:rsidRPr="008233E2">
        <w:rPr>
          <w:b/>
          <w:lang w:val="en-GB"/>
        </w:rPr>
        <w:t xml:space="preserve">Scientific Domain: </w:t>
      </w:r>
    </w:p>
    <w:p w14:paraId="01717E6D" w14:textId="77777777" w:rsidR="008233E2" w:rsidRPr="008233E2" w:rsidRDefault="008233E2" w:rsidP="001B3DBB">
      <w:pPr>
        <w:pStyle w:val="BodytextJustified"/>
        <w:rPr>
          <w:lang w:val="en-GB"/>
        </w:rPr>
      </w:pPr>
      <w:r>
        <w:rPr>
          <w:lang w:val="en-GB"/>
        </w:rPr>
        <w:t xml:space="preserve">Please delete this sentence and indicate one or more of the following domains - Life Sciences, Physical Sciences, Solar System Sciences, Earth Sciences, Astronomy and Astrophysics, Other. </w:t>
      </w:r>
    </w:p>
    <w:p w14:paraId="7A0BBD16" w14:textId="77777777" w:rsidR="008233E2" w:rsidRDefault="008233E2" w:rsidP="001B3DBB">
      <w:pPr>
        <w:pStyle w:val="BodytextJustified"/>
        <w:rPr>
          <w:lang w:val="en-GB"/>
        </w:rPr>
      </w:pPr>
    </w:p>
    <w:p w14:paraId="2F61FC9D" w14:textId="77777777" w:rsidR="002157D9" w:rsidRDefault="0084578E" w:rsidP="002157D9">
      <w:pPr>
        <w:pStyle w:val="BodytextJustified"/>
        <w:rPr>
          <w:b/>
          <w:lang w:val="en-GB"/>
        </w:rPr>
      </w:pPr>
      <w:r w:rsidRPr="0084578E">
        <w:rPr>
          <w:b/>
          <w:lang w:val="en-GB"/>
        </w:rPr>
        <w:t xml:space="preserve">Idea Description: </w:t>
      </w:r>
    </w:p>
    <w:p w14:paraId="6D079A64" w14:textId="02FF2AF3" w:rsidR="002157D9" w:rsidRDefault="0084578E" w:rsidP="002157D9">
      <w:pPr>
        <w:pStyle w:val="BodytextJustified"/>
        <w:rPr>
          <w:lang w:val="en-GB"/>
        </w:rPr>
      </w:pPr>
      <w:r>
        <w:rPr>
          <w:lang w:val="en-GB"/>
        </w:rPr>
        <w:t xml:space="preserve">Use this space to </w:t>
      </w:r>
      <w:r w:rsidR="00FB334D">
        <w:rPr>
          <w:lang w:val="en-GB"/>
        </w:rPr>
        <w:t xml:space="preserve">provide </w:t>
      </w:r>
      <w:r>
        <w:rPr>
          <w:lang w:val="en-GB"/>
        </w:rPr>
        <w:t xml:space="preserve">a description of the idea you would like to put forward for research that could be performed using the Deep Space Gateway as an enabling platform. </w:t>
      </w:r>
    </w:p>
    <w:p w14:paraId="57BACCD0" w14:textId="77777777" w:rsidR="004D32F8" w:rsidRDefault="004D32F8" w:rsidP="002157D9">
      <w:pPr>
        <w:pStyle w:val="BodytextJustified"/>
        <w:rPr>
          <w:lang w:val="en-GB"/>
        </w:rPr>
      </w:pPr>
    </w:p>
    <w:p w14:paraId="3450235A" w14:textId="77777777" w:rsidR="0084578E" w:rsidRDefault="0084578E" w:rsidP="002157D9">
      <w:pPr>
        <w:pStyle w:val="BodytextJustified"/>
        <w:rPr>
          <w:lang w:val="en-GB"/>
        </w:rPr>
      </w:pPr>
      <w:r>
        <w:rPr>
          <w:lang w:val="en-GB"/>
        </w:rPr>
        <w:t xml:space="preserve">Please provide an overview what the objectives of the research would be, what equipment and/or facilitates would be required and what role the crew of the Deep Space Gateway would play, if any, in performing the research. </w:t>
      </w:r>
    </w:p>
    <w:p w14:paraId="0168FABB" w14:textId="77777777" w:rsidR="002157D9" w:rsidRDefault="002157D9" w:rsidP="002157D9">
      <w:pPr>
        <w:pStyle w:val="BodytextJustified"/>
        <w:rPr>
          <w:lang w:val="en-GB"/>
        </w:rPr>
      </w:pPr>
    </w:p>
    <w:p w14:paraId="336792E7" w14:textId="77777777" w:rsidR="0084578E" w:rsidRDefault="0084578E" w:rsidP="002157D9">
      <w:pPr>
        <w:pStyle w:val="BodytextJustified"/>
        <w:rPr>
          <w:lang w:val="en-GB"/>
        </w:rPr>
      </w:pPr>
      <w:r>
        <w:rPr>
          <w:lang w:val="en-GB"/>
        </w:rPr>
        <w:t xml:space="preserve">Please also outline what the expected impact of the research would be and any specific benefits you see resulting from the research. </w:t>
      </w:r>
    </w:p>
    <w:p w14:paraId="277B7FE3" w14:textId="77777777" w:rsidR="002157D9" w:rsidRDefault="002157D9" w:rsidP="002157D9">
      <w:pPr>
        <w:pStyle w:val="BodytextJustified"/>
        <w:rPr>
          <w:lang w:val="en-GB"/>
        </w:rPr>
      </w:pPr>
    </w:p>
    <w:p w14:paraId="47E5EFE2" w14:textId="121F7017" w:rsidR="0084578E" w:rsidRDefault="006A520E" w:rsidP="002157D9">
      <w:pPr>
        <w:pStyle w:val="BodytextJustified"/>
        <w:rPr>
          <w:lang w:val="en-GB"/>
        </w:rPr>
      </w:pPr>
      <w:r>
        <w:rPr>
          <w:lang w:val="en-GB"/>
        </w:rPr>
        <w:t xml:space="preserve">Use the </w:t>
      </w:r>
      <w:r w:rsidR="0084578E">
        <w:rPr>
          <w:lang w:val="en-GB"/>
        </w:rPr>
        <w:t xml:space="preserve">table </w:t>
      </w:r>
      <w:r>
        <w:rPr>
          <w:lang w:val="en-GB"/>
        </w:rPr>
        <w:t xml:space="preserve">on the following page </w:t>
      </w:r>
      <w:r w:rsidR="0084578E">
        <w:rPr>
          <w:lang w:val="en-GB"/>
        </w:rPr>
        <w:t xml:space="preserve">to summarise the interfaces and services that you expect would be needed to perform the research activity you have defined. </w:t>
      </w:r>
    </w:p>
    <w:p w14:paraId="5B308D13" w14:textId="77777777" w:rsidR="009B5CD6" w:rsidRDefault="009B5CD6" w:rsidP="002157D9">
      <w:pPr>
        <w:pStyle w:val="BodytextJustified"/>
        <w:rPr>
          <w:lang w:val="en-GB"/>
        </w:rPr>
      </w:pPr>
    </w:p>
    <w:p w14:paraId="70A0FD7F" w14:textId="77777777" w:rsidR="004D32F8" w:rsidRDefault="009B5CD6" w:rsidP="004D32F8">
      <w:pPr>
        <w:pStyle w:val="BodytextJustified"/>
        <w:rPr>
          <w:lang w:val="en-GB"/>
        </w:rPr>
      </w:pPr>
      <w:r>
        <w:rPr>
          <w:lang w:val="en-GB"/>
        </w:rPr>
        <w:t xml:space="preserve">It is advised to restrict the length of submissions to </w:t>
      </w:r>
      <w:r w:rsidR="004D32F8">
        <w:rPr>
          <w:lang w:val="en-GB"/>
        </w:rPr>
        <w:t xml:space="preserve">a maximum of </w:t>
      </w:r>
      <w:r>
        <w:rPr>
          <w:lang w:val="en-GB"/>
        </w:rPr>
        <w:t>two pages plus the table</w:t>
      </w:r>
      <w:r w:rsidR="004D32F8">
        <w:rPr>
          <w:lang w:val="en-GB"/>
        </w:rPr>
        <w:t xml:space="preserve">, with a minimum font size of 10 pt. </w:t>
      </w:r>
    </w:p>
    <w:p w14:paraId="422AF337" w14:textId="77777777" w:rsidR="006A520E" w:rsidRDefault="006A520E">
      <w:pPr>
        <w:rPr>
          <w:szCs w:val="20"/>
          <w:lang w:val="en-GB"/>
        </w:rPr>
      </w:pPr>
      <w:r>
        <w:rPr>
          <w:lang w:val="en-GB"/>
        </w:rPr>
        <w:br w:type="page"/>
      </w:r>
    </w:p>
    <w:p w14:paraId="04C16651" w14:textId="77777777" w:rsidR="0084578E" w:rsidRDefault="006A520E" w:rsidP="00BC0546">
      <w:pPr>
        <w:pStyle w:val="DataLabel"/>
      </w:pPr>
      <w:r>
        <w:lastRenderedPageBreak/>
        <w:t>Table: Expected equipment and operational needs</w:t>
      </w:r>
      <w:r w:rsidR="001726D5">
        <w:t xml:space="preserve">. Please complete this table where you can but feel free to leave blank where you are unable or unsure of how to complete it.   </w:t>
      </w:r>
    </w:p>
    <w:p w14:paraId="0A7EE308" w14:textId="77777777" w:rsidR="006A520E" w:rsidRDefault="006A520E" w:rsidP="0084578E">
      <w:pPr>
        <w:pStyle w:val="BodytextJustified"/>
        <w:ind w:firstLine="720"/>
        <w:rPr>
          <w:lang w:val="en-GB"/>
        </w:rPr>
      </w:pPr>
    </w:p>
    <w:tbl>
      <w:tblPr>
        <w:tblStyle w:val="ESATable"/>
        <w:tblW w:w="0" w:type="auto"/>
        <w:tblLook w:val="04A0" w:firstRow="1" w:lastRow="0" w:firstColumn="1" w:lastColumn="0" w:noHBand="0" w:noVBand="1"/>
      </w:tblPr>
      <w:tblGrid>
        <w:gridCol w:w="3686"/>
        <w:gridCol w:w="6049"/>
      </w:tblGrid>
      <w:tr w:rsidR="0084578E" w14:paraId="596D570B" w14:textId="77777777" w:rsidTr="003D0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0D866D3" w14:textId="77777777" w:rsidR="0084578E" w:rsidRDefault="00570E2B" w:rsidP="0084578E">
            <w:pPr>
              <w:pStyle w:val="BodytextJustified"/>
              <w:jc w:val="left"/>
              <w:rPr>
                <w:lang w:val="en-GB"/>
              </w:rPr>
            </w:pPr>
            <w:r>
              <w:rPr>
                <w:lang w:val="en-GB"/>
              </w:rPr>
              <w:t>Estimated experiment properties</w:t>
            </w:r>
          </w:p>
        </w:tc>
        <w:tc>
          <w:tcPr>
            <w:tcW w:w="6049" w:type="dxa"/>
          </w:tcPr>
          <w:p w14:paraId="48ED79FA" w14:textId="77777777" w:rsidR="0084578E" w:rsidRDefault="003D02E9" w:rsidP="0084578E">
            <w:pPr>
              <w:pStyle w:val="BodytextJustifi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Description</w:t>
            </w:r>
          </w:p>
        </w:tc>
      </w:tr>
      <w:tr w:rsidR="00BC0546" w14:paraId="472F4EF1" w14:textId="77777777" w:rsidTr="003D0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2B11810" w14:textId="77777777" w:rsidR="00BC0546" w:rsidRPr="00B44854" w:rsidRDefault="00570E2B" w:rsidP="00570E2B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="00BC0546" w:rsidRPr="00B44854">
              <w:rPr>
                <w:lang w:val="en-GB"/>
              </w:rPr>
              <w:t>ass</w:t>
            </w:r>
            <w:r w:rsidR="00BC0546">
              <w:rPr>
                <w:lang w:val="en-GB"/>
              </w:rPr>
              <w:t xml:space="preserve"> </w:t>
            </w:r>
            <w:r>
              <w:rPr>
                <w:lang w:val="en-GB"/>
              </w:rPr>
              <w:t>of hardware</w:t>
            </w:r>
          </w:p>
        </w:tc>
        <w:tc>
          <w:tcPr>
            <w:tcW w:w="6049" w:type="dxa"/>
          </w:tcPr>
          <w:p w14:paraId="6EF4FA32" w14:textId="77777777" w:rsidR="00BC0546" w:rsidRDefault="00BC0546" w:rsidP="0084578E">
            <w:pPr>
              <w:pStyle w:val="BodytextJustifi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C0546" w14:paraId="17B349BC" w14:textId="77777777" w:rsidTr="003D0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CF45A46" w14:textId="77777777" w:rsidR="00BC0546" w:rsidRPr="00B44854" w:rsidRDefault="00570E2B" w:rsidP="00570E2B">
            <w:pPr>
              <w:rPr>
                <w:lang w:val="en-GB"/>
              </w:rPr>
            </w:pPr>
            <w:r>
              <w:rPr>
                <w:lang w:val="en-GB"/>
              </w:rPr>
              <w:t>Volume of hardware</w:t>
            </w:r>
          </w:p>
        </w:tc>
        <w:tc>
          <w:tcPr>
            <w:tcW w:w="6049" w:type="dxa"/>
          </w:tcPr>
          <w:p w14:paraId="453830C2" w14:textId="77777777" w:rsidR="00BC0546" w:rsidRDefault="00BC0546" w:rsidP="0084578E">
            <w:pPr>
              <w:pStyle w:val="BodytextJustifi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C0546" w14:paraId="1DA29EE6" w14:textId="77777777" w:rsidTr="003D0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420812B" w14:textId="77777777" w:rsidR="00BC0546" w:rsidRPr="00B44854" w:rsidRDefault="00BC0546" w:rsidP="00865AF7">
            <w:pPr>
              <w:rPr>
                <w:lang w:val="en-GB"/>
              </w:rPr>
            </w:pPr>
            <w:r w:rsidRPr="00B44854">
              <w:rPr>
                <w:lang w:val="en-GB"/>
              </w:rPr>
              <w:t>Accommodation (e.g. internal/external)</w:t>
            </w:r>
          </w:p>
        </w:tc>
        <w:tc>
          <w:tcPr>
            <w:tcW w:w="6049" w:type="dxa"/>
          </w:tcPr>
          <w:p w14:paraId="7E084095" w14:textId="77777777" w:rsidR="00BC0546" w:rsidRDefault="00BC0546" w:rsidP="0084578E">
            <w:pPr>
              <w:pStyle w:val="BodytextJustifi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C0546" w14:paraId="7D53B5D9" w14:textId="77777777" w:rsidTr="003D0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2B6A052" w14:textId="77777777" w:rsidR="00BC0546" w:rsidRPr="00B44854" w:rsidRDefault="00BC0546" w:rsidP="00865AF7">
            <w:pPr>
              <w:rPr>
                <w:lang w:val="en-GB"/>
              </w:rPr>
            </w:pPr>
            <w:r w:rsidRPr="00B44854">
              <w:rPr>
                <w:lang w:val="en-GB"/>
              </w:rPr>
              <w:t>Power</w:t>
            </w:r>
            <w:r>
              <w:rPr>
                <w:lang w:val="en-GB"/>
              </w:rPr>
              <w:t xml:space="preserve"> required</w:t>
            </w:r>
          </w:p>
        </w:tc>
        <w:tc>
          <w:tcPr>
            <w:tcW w:w="6049" w:type="dxa"/>
          </w:tcPr>
          <w:p w14:paraId="33311732" w14:textId="77777777" w:rsidR="00BC0546" w:rsidRDefault="00BC0546" w:rsidP="0084578E">
            <w:pPr>
              <w:pStyle w:val="BodytextJustifi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C0546" w14:paraId="7E4346A0" w14:textId="77777777" w:rsidTr="003D0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F745121" w14:textId="77777777" w:rsidR="00BC0546" w:rsidRPr="00B44854" w:rsidRDefault="00BC0546" w:rsidP="00865AF7">
            <w:pPr>
              <w:rPr>
                <w:lang w:val="en-GB"/>
              </w:rPr>
            </w:pPr>
            <w:r w:rsidRPr="00B44854">
              <w:rPr>
                <w:lang w:val="en-GB"/>
              </w:rPr>
              <w:t>Data</w:t>
            </w:r>
            <w:r>
              <w:rPr>
                <w:lang w:val="en-GB"/>
              </w:rPr>
              <w:t xml:space="preserve"> generated</w:t>
            </w:r>
          </w:p>
        </w:tc>
        <w:tc>
          <w:tcPr>
            <w:tcW w:w="6049" w:type="dxa"/>
          </w:tcPr>
          <w:p w14:paraId="7C5905DF" w14:textId="77777777" w:rsidR="00BC0546" w:rsidRDefault="00BC0546" w:rsidP="00865AF7">
            <w:pPr>
              <w:pStyle w:val="BodytextJustifi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C0546" w14:paraId="30DCA096" w14:textId="77777777" w:rsidTr="003D0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5F969D3" w14:textId="77777777" w:rsidR="00BC0546" w:rsidRPr="00B44854" w:rsidRDefault="00BC0546" w:rsidP="00865AF7">
            <w:pPr>
              <w:rPr>
                <w:lang w:val="en-GB"/>
              </w:rPr>
            </w:pPr>
            <w:r w:rsidRPr="00B44854">
              <w:rPr>
                <w:lang w:val="en-GB"/>
              </w:rPr>
              <w:t>Pointing/viewing/line of sight</w:t>
            </w:r>
            <w:r w:rsidR="00570E2B">
              <w:rPr>
                <w:lang w:val="en-GB"/>
              </w:rPr>
              <w:t xml:space="preserve"> needs</w:t>
            </w:r>
          </w:p>
        </w:tc>
        <w:tc>
          <w:tcPr>
            <w:tcW w:w="6049" w:type="dxa"/>
          </w:tcPr>
          <w:p w14:paraId="7C5DADAC" w14:textId="77777777" w:rsidR="00BC0546" w:rsidRDefault="00BC0546" w:rsidP="0084578E">
            <w:pPr>
              <w:pStyle w:val="BodytextJustifi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C0546" w14:paraId="1B28065D" w14:textId="77777777" w:rsidTr="003D0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B097323" w14:textId="77777777" w:rsidR="00BC0546" w:rsidRPr="00B44854" w:rsidRDefault="00BC0546" w:rsidP="00865AF7">
            <w:pPr>
              <w:rPr>
                <w:lang w:val="en-GB"/>
              </w:rPr>
            </w:pPr>
            <w:r>
              <w:rPr>
                <w:lang w:val="en-GB"/>
              </w:rPr>
              <w:t xml:space="preserve">Communications needed </w:t>
            </w:r>
          </w:p>
        </w:tc>
        <w:tc>
          <w:tcPr>
            <w:tcW w:w="6049" w:type="dxa"/>
          </w:tcPr>
          <w:p w14:paraId="5492B49E" w14:textId="77777777" w:rsidR="00BC0546" w:rsidRDefault="00BC0546" w:rsidP="0084578E">
            <w:pPr>
              <w:pStyle w:val="BodytextJustifi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C0546" w14:paraId="76ECE531" w14:textId="77777777" w:rsidTr="003D0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988E604" w14:textId="77777777" w:rsidR="00BC0546" w:rsidRPr="00B44854" w:rsidRDefault="00BC0546" w:rsidP="00865AF7">
            <w:pPr>
              <w:rPr>
                <w:lang w:val="en-GB"/>
              </w:rPr>
            </w:pPr>
            <w:r w:rsidRPr="00B44854">
              <w:rPr>
                <w:lang w:val="en-GB"/>
              </w:rPr>
              <w:t>Duration</w:t>
            </w:r>
            <w:r>
              <w:rPr>
                <w:lang w:val="en-GB"/>
              </w:rPr>
              <w:t xml:space="preserve"> of experiment </w:t>
            </w:r>
          </w:p>
        </w:tc>
        <w:tc>
          <w:tcPr>
            <w:tcW w:w="6049" w:type="dxa"/>
          </w:tcPr>
          <w:p w14:paraId="43ED0530" w14:textId="77777777" w:rsidR="00BC0546" w:rsidRDefault="00BC0546" w:rsidP="0084578E">
            <w:pPr>
              <w:pStyle w:val="BodytextJustifi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C0546" w14:paraId="1FE62910" w14:textId="77777777" w:rsidTr="003D0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9217212" w14:textId="77777777" w:rsidR="00BC0546" w:rsidRPr="00B44854" w:rsidRDefault="00BC0546" w:rsidP="00BC0546">
            <w:pPr>
              <w:rPr>
                <w:lang w:val="en-GB"/>
              </w:rPr>
            </w:pPr>
            <w:r>
              <w:rPr>
                <w:lang w:val="en-GB"/>
              </w:rPr>
              <w:t>Crew tasks</w:t>
            </w:r>
            <w:r w:rsidR="00570E2B">
              <w:rPr>
                <w:lang w:val="en-GB"/>
              </w:rPr>
              <w:t xml:space="preserve"> (if needed)</w:t>
            </w:r>
          </w:p>
        </w:tc>
        <w:tc>
          <w:tcPr>
            <w:tcW w:w="6049" w:type="dxa"/>
          </w:tcPr>
          <w:p w14:paraId="132224B0" w14:textId="77777777" w:rsidR="00BC0546" w:rsidRDefault="00BC0546" w:rsidP="0084578E">
            <w:pPr>
              <w:pStyle w:val="BodytextJustifi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C0546" w14:paraId="0163B523" w14:textId="77777777" w:rsidTr="003D0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BC21C55" w14:textId="77777777" w:rsidR="00BC0546" w:rsidRDefault="00BC0546" w:rsidP="00865AF7">
            <w:pPr>
              <w:rPr>
                <w:lang w:val="en-GB"/>
              </w:rPr>
            </w:pPr>
            <w:r>
              <w:rPr>
                <w:lang w:val="en-GB"/>
              </w:rPr>
              <w:t>Access and servicing by crew</w:t>
            </w:r>
            <w:r w:rsidR="00570E2B">
              <w:rPr>
                <w:lang w:val="en-GB"/>
              </w:rPr>
              <w:t xml:space="preserve"> (if needed)</w:t>
            </w:r>
          </w:p>
        </w:tc>
        <w:tc>
          <w:tcPr>
            <w:tcW w:w="6049" w:type="dxa"/>
          </w:tcPr>
          <w:p w14:paraId="40C5DAB2" w14:textId="77777777" w:rsidR="00BC0546" w:rsidRDefault="00BC0546" w:rsidP="0084578E">
            <w:pPr>
              <w:pStyle w:val="BodytextJustifi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C0546" w14:paraId="4F2D9075" w14:textId="77777777" w:rsidTr="003D0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928A45A" w14:textId="77777777" w:rsidR="00BC0546" w:rsidRDefault="00570E2B" w:rsidP="00570E2B">
            <w:pPr>
              <w:rPr>
                <w:lang w:val="en-GB"/>
              </w:rPr>
            </w:pPr>
            <w:r>
              <w:rPr>
                <w:lang w:val="en-GB"/>
              </w:rPr>
              <w:t>Need for r</w:t>
            </w:r>
            <w:r w:rsidR="00BC0546">
              <w:rPr>
                <w:lang w:val="en-GB"/>
              </w:rPr>
              <w:t xml:space="preserve">etrieval and return to Earth </w:t>
            </w:r>
          </w:p>
        </w:tc>
        <w:tc>
          <w:tcPr>
            <w:tcW w:w="6049" w:type="dxa"/>
          </w:tcPr>
          <w:p w14:paraId="57360A14" w14:textId="77777777" w:rsidR="00BC0546" w:rsidRDefault="00BC0546" w:rsidP="0084578E">
            <w:pPr>
              <w:pStyle w:val="BodytextJustifi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C0546" w14:paraId="517404EA" w14:textId="77777777" w:rsidTr="003D0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20BC7A0" w14:textId="77777777" w:rsidR="00BC0546" w:rsidRDefault="00570E2B" w:rsidP="00570E2B">
            <w:pPr>
              <w:rPr>
                <w:lang w:val="en-GB"/>
              </w:rPr>
            </w:pPr>
            <w:r>
              <w:rPr>
                <w:lang w:val="en-GB"/>
              </w:rPr>
              <w:t>Specific o</w:t>
            </w:r>
            <w:r w:rsidR="00BC0546">
              <w:rPr>
                <w:lang w:val="en-GB"/>
              </w:rPr>
              <w:t>rbit needs</w:t>
            </w:r>
            <w:r>
              <w:rPr>
                <w:lang w:val="en-GB"/>
              </w:rPr>
              <w:t xml:space="preserve"> (if any)</w:t>
            </w:r>
          </w:p>
        </w:tc>
        <w:tc>
          <w:tcPr>
            <w:tcW w:w="6049" w:type="dxa"/>
          </w:tcPr>
          <w:p w14:paraId="38F606EA" w14:textId="77777777" w:rsidR="00BC0546" w:rsidRDefault="00BC0546" w:rsidP="0084578E">
            <w:pPr>
              <w:pStyle w:val="BodytextJustifi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C0546" w14:paraId="5A6AE9FA" w14:textId="77777777" w:rsidTr="003D0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AED70E7" w14:textId="77777777" w:rsidR="00BC0546" w:rsidRDefault="00BC0546" w:rsidP="00865AF7">
            <w:pPr>
              <w:rPr>
                <w:lang w:val="en-GB"/>
              </w:rPr>
            </w:pPr>
            <w:r>
              <w:rPr>
                <w:lang w:val="en-GB"/>
              </w:rPr>
              <w:t>Operations without crew</w:t>
            </w:r>
            <w:r w:rsidR="00570E2B">
              <w:rPr>
                <w:lang w:val="en-GB"/>
              </w:rPr>
              <w:t xml:space="preserve"> (if any)</w:t>
            </w:r>
          </w:p>
        </w:tc>
        <w:tc>
          <w:tcPr>
            <w:tcW w:w="6049" w:type="dxa"/>
          </w:tcPr>
          <w:p w14:paraId="32113D56" w14:textId="77777777" w:rsidR="00BC0546" w:rsidRDefault="00BC0546" w:rsidP="0084578E">
            <w:pPr>
              <w:pStyle w:val="BodytextJustifi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529EFE93" w14:textId="77777777" w:rsidR="0084578E" w:rsidRPr="0084578E" w:rsidRDefault="0084578E" w:rsidP="0084578E">
      <w:pPr>
        <w:pStyle w:val="BodytextJustified"/>
        <w:ind w:firstLine="720"/>
        <w:rPr>
          <w:lang w:val="en-GB"/>
        </w:rPr>
      </w:pPr>
    </w:p>
    <w:sectPr w:rsidR="0084578E" w:rsidRPr="0084578E" w:rsidSect="00C171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860" w:right="1106" w:bottom="1979" w:left="1134" w:header="77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0B850" w14:textId="77777777" w:rsidR="00420F5E" w:rsidRDefault="00420F5E">
      <w:r>
        <w:separator/>
      </w:r>
    </w:p>
    <w:p w14:paraId="396BB413" w14:textId="77777777" w:rsidR="00420F5E" w:rsidRDefault="00420F5E"/>
    <w:p w14:paraId="73E7FCAA" w14:textId="77777777" w:rsidR="00420F5E" w:rsidRDefault="00420F5E"/>
    <w:p w14:paraId="25D4F5B4" w14:textId="77777777" w:rsidR="00420F5E" w:rsidRDefault="00420F5E"/>
    <w:p w14:paraId="75E2BC40" w14:textId="77777777" w:rsidR="00420F5E" w:rsidRDefault="00420F5E"/>
    <w:p w14:paraId="165CD67E" w14:textId="77777777" w:rsidR="00420F5E" w:rsidRDefault="00420F5E"/>
  </w:endnote>
  <w:endnote w:type="continuationSeparator" w:id="0">
    <w:p w14:paraId="6AABF79B" w14:textId="77777777" w:rsidR="00420F5E" w:rsidRDefault="00420F5E">
      <w:r>
        <w:continuationSeparator/>
      </w:r>
    </w:p>
    <w:p w14:paraId="6246ED92" w14:textId="77777777" w:rsidR="00420F5E" w:rsidRDefault="00420F5E"/>
    <w:p w14:paraId="5614D8F9" w14:textId="77777777" w:rsidR="00420F5E" w:rsidRDefault="00420F5E"/>
    <w:p w14:paraId="78D4A79D" w14:textId="77777777" w:rsidR="00420F5E" w:rsidRDefault="00420F5E"/>
    <w:p w14:paraId="112F261A" w14:textId="77777777" w:rsidR="00420F5E" w:rsidRDefault="00420F5E"/>
    <w:p w14:paraId="58D574DB" w14:textId="77777777" w:rsidR="00420F5E" w:rsidRDefault="00420F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uturaTMedCon">
    <w:altName w:val="Arial"/>
    <w:charset w:val="00"/>
    <w:family w:val="swiss"/>
    <w:pitch w:val="variable"/>
    <w:sig w:usb0="00000001" w:usb1="00000000" w:usb2="00000000" w:usb3="00000000" w:csb0="00000013" w:csb1="00000000"/>
  </w:font>
  <w:font w:name="NotesStyle-BoldTf">
    <w:panose1 w:val="02000806040000020004"/>
    <w:charset w:val="00"/>
    <w:family w:val="auto"/>
    <w:pitch w:val="variable"/>
    <w:sig w:usb0="800000AF" w:usb1="4000204A" w:usb2="00000000" w:usb3="00000000" w:csb0="00000001" w:csb1="00000000"/>
  </w:font>
  <w:font w:name="NotesEsa">
    <w:panose1 w:val="02000506030000020004"/>
    <w:charset w:val="00"/>
    <w:family w:val="auto"/>
    <w:pitch w:val="variable"/>
    <w:sig w:usb0="800000EF" w:usb1="4000206A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97206" w14:textId="77777777" w:rsidR="00BC0546" w:rsidRDefault="00BC05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2953D" w14:textId="77777777" w:rsidR="00BC0546" w:rsidRDefault="00BC054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39BF2" w14:textId="77777777" w:rsidR="00BC0546" w:rsidRDefault="00BC05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936AD" w14:textId="77777777" w:rsidR="00420F5E" w:rsidRDefault="00420F5E">
      <w:r>
        <w:separator/>
      </w:r>
    </w:p>
    <w:p w14:paraId="68D36C8D" w14:textId="77777777" w:rsidR="00420F5E" w:rsidRDefault="00420F5E"/>
    <w:p w14:paraId="11F85809" w14:textId="77777777" w:rsidR="00420F5E" w:rsidRDefault="00420F5E"/>
    <w:p w14:paraId="7F55F994" w14:textId="77777777" w:rsidR="00420F5E" w:rsidRDefault="00420F5E"/>
    <w:p w14:paraId="20549855" w14:textId="77777777" w:rsidR="00420F5E" w:rsidRDefault="00420F5E"/>
    <w:p w14:paraId="6864A834" w14:textId="77777777" w:rsidR="00420F5E" w:rsidRDefault="00420F5E"/>
  </w:footnote>
  <w:footnote w:type="continuationSeparator" w:id="0">
    <w:p w14:paraId="2380178B" w14:textId="77777777" w:rsidR="00420F5E" w:rsidRDefault="00420F5E">
      <w:r>
        <w:continuationSeparator/>
      </w:r>
    </w:p>
    <w:p w14:paraId="0413FD0D" w14:textId="77777777" w:rsidR="00420F5E" w:rsidRDefault="00420F5E"/>
    <w:p w14:paraId="0DDF8F20" w14:textId="77777777" w:rsidR="00420F5E" w:rsidRDefault="00420F5E"/>
    <w:p w14:paraId="54828954" w14:textId="77777777" w:rsidR="00420F5E" w:rsidRDefault="00420F5E"/>
    <w:p w14:paraId="2EDB3907" w14:textId="77777777" w:rsidR="00420F5E" w:rsidRDefault="00420F5E"/>
    <w:p w14:paraId="2B278F65" w14:textId="77777777" w:rsidR="00420F5E" w:rsidRDefault="00420F5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B87D6" w14:textId="77777777" w:rsidR="00BC0546" w:rsidRDefault="00BC05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2C401" w14:textId="77777777" w:rsidR="00BC0546" w:rsidRDefault="00BC054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30C7" w14:textId="77777777" w:rsidR="00555689" w:rsidRPr="00AF0335" w:rsidRDefault="00555689" w:rsidP="00C17126">
    <w:pPr>
      <w:pStyle w:val="Classification"/>
    </w:pPr>
    <w:r w:rsidRPr="0095746A">
      <w:rPr>
        <w:noProof/>
        <w:lang w:val="en-GB"/>
      </w:rPr>
      <w:fldChar w:fldCharType="begin"/>
    </w:r>
    <w:r w:rsidRPr="0095746A">
      <w:rPr>
        <w:noProof/>
        <w:lang w:val="en-GB"/>
      </w:rPr>
      <w:instrText xml:space="preserve"> DOCPROPERTY  Classification  \* MERGEFORMAT </w:instrText>
    </w:r>
    <w:r w:rsidRPr="0095746A">
      <w:rPr>
        <w:noProof/>
        <w:lang w:val="en-GB"/>
      </w:rPr>
      <w:fldChar w:fldCharType="end"/>
    </w:r>
    <w:r>
      <w:rPr>
        <w:noProof/>
        <w:lang w:val="en-GB"/>
      </w:rPr>
      <w:t xml:space="preserve"> </w:t>
    </w:r>
    <w:r w:rsidRPr="0095746A">
      <w:rPr>
        <w:noProof/>
        <w:lang w:val="en-GB"/>
      </w:rPr>
      <w:fldChar w:fldCharType="begin"/>
    </w:r>
    <w:r w:rsidRPr="0095746A">
      <w:rPr>
        <w:noProof/>
        <w:lang w:val="en-GB"/>
      </w:rPr>
      <w:instrText xml:space="preserve"> DOCPROPERTY  CAVEAT_Separator \* MERGEFORMAT </w:instrText>
    </w:r>
    <w:r w:rsidRPr="0095746A">
      <w:rPr>
        <w:noProof/>
        <w:lang w:val="en-GB"/>
      </w:rPr>
      <w:fldChar w:fldCharType="separate"/>
    </w:r>
    <w:r w:rsidR="00570E2B" w:rsidRPr="00570E2B">
      <w:rPr>
        <w:b/>
        <w:bCs/>
        <w:noProof/>
        <w:lang w:val="en-GB"/>
      </w:rPr>
      <w:t xml:space="preserve"> </w:t>
    </w:r>
    <w:r w:rsidRPr="0095746A">
      <w:rPr>
        <w:noProof/>
        <w:lang w:val="en-GB"/>
      </w:rPr>
      <w:fldChar w:fldCharType="end"/>
    </w:r>
    <w:r>
      <w:rPr>
        <w:noProof/>
        <w:lang w:val="en-GB"/>
      </w:rPr>
      <w:t xml:space="preserve"> </w:t>
    </w:r>
    <w:r w:rsidRPr="0095746A">
      <w:rPr>
        <w:noProof/>
        <w:lang w:val="en-GB"/>
      </w:rPr>
      <w:fldChar w:fldCharType="begin"/>
    </w:r>
    <w:r w:rsidRPr="0095746A">
      <w:rPr>
        <w:noProof/>
        <w:lang w:val="en-GB"/>
      </w:rPr>
      <w:instrText xml:space="preserve"> DOCPROPERTY  "Classification caveat" \* MERGEFORMAT </w:instrText>
    </w:r>
    <w:r w:rsidRPr="0095746A">
      <w:rPr>
        <w:noProof/>
        <w:lang w:val="en-GB"/>
      </w:rPr>
      <w:fldChar w:fldCharType="end"/>
    </w:r>
    <w:r w:rsidRPr="00B33CC4">
      <w:rPr>
        <w:noProof/>
      </w:rPr>
      <w:drawing>
        <wp:anchor distT="0" distB="0" distL="114300" distR="114300" simplePos="0" relativeHeight="251657216" behindDoc="1" locked="0" layoutInCell="1" allowOverlap="1" wp14:anchorId="1264AC03" wp14:editId="3B279CA6">
          <wp:simplePos x="0" y="0"/>
          <wp:positionH relativeFrom="rightMargin">
            <wp:posOffset>-1320800</wp:posOffset>
          </wp:positionH>
          <wp:positionV relativeFrom="margin">
            <wp:posOffset>-580390</wp:posOffset>
          </wp:positionV>
          <wp:extent cx="1320800" cy="478790"/>
          <wp:effectExtent l="0" t="0" r="0" b="0"/>
          <wp:wrapTight wrapText="bothSides">
            <wp:wrapPolygon edited="0">
              <wp:start x="0" y="0"/>
              <wp:lineTo x="0" y="20626"/>
              <wp:lineTo x="21185" y="20626"/>
              <wp:lineTo x="2118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a-logo_JPG_RGB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B0C8B" w14:textId="77777777" w:rsidR="00555689" w:rsidRDefault="00555689" w:rsidP="00C17126">
    <w:pPr>
      <w:pStyle w:val="Classification"/>
    </w:pPr>
  </w:p>
  <w:p w14:paraId="423D30EC" w14:textId="77777777" w:rsidR="00555689" w:rsidRDefault="00555689" w:rsidP="00C17126">
    <w:pPr>
      <w:pStyle w:val="Classification"/>
    </w:pPr>
  </w:p>
  <w:p w14:paraId="408AB450" w14:textId="77777777" w:rsidR="00555689" w:rsidRDefault="00555689" w:rsidP="00C17126">
    <w:pPr>
      <w:pStyle w:val="Classification"/>
    </w:pPr>
  </w:p>
  <w:p w14:paraId="24342E17" w14:textId="77777777" w:rsidR="00555689" w:rsidRDefault="00555689" w:rsidP="00C17126">
    <w:pPr>
      <w:pStyle w:val="Classification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7C40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CC6B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36D0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074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E0CB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5A56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C88F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E005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40CC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079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1">
    <w:nsid w:val="79FA326E"/>
    <w:multiLevelType w:val="multilevel"/>
    <w:tmpl w:val="ED52F2F8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TrueTypeFonts/>
  <w:saveSubsetFonts/>
  <w:proofState w:spelling="clean" w:grammar="clean"/>
  <w:attachedTemplate r:id="rId1"/>
  <w:trackRevisions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sion" w:val="2008"/>
  </w:docVars>
  <w:rsids>
    <w:rsidRoot w:val="0084578E"/>
    <w:rsid w:val="0000015A"/>
    <w:rsid w:val="000022F8"/>
    <w:rsid w:val="000032DD"/>
    <w:rsid w:val="00003D84"/>
    <w:rsid w:val="00007391"/>
    <w:rsid w:val="00010883"/>
    <w:rsid w:val="00012319"/>
    <w:rsid w:val="0001238A"/>
    <w:rsid w:val="00014161"/>
    <w:rsid w:val="0001535E"/>
    <w:rsid w:val="000236A1"/>
    <w:rsid w:val="000240FE"/>
    <w:rsid w:val="0002515F"/>
    <w:rsid w:val="00026149"/>
    <w:rsid w:val="00026E29"/>
    <w:rsid w:val="0002733F"/>
    <w:rsid w:val="000308F9"/>
    <w:rsid w:val="00030BA8"/>
    <w:rsid w:val="000334D3"/>
    <w:rsid w:val="000420AB"/>
    <w:rsid w:val="000465A6"/>
    <w:rsid w:val="0004683F"/>
    <w:rsid w:val="000503B9"/>
    <w:rsid w:val="000543F4"/>
    <w:rsid w:val="00057E45"/>
    <w:rsid w:val="000632D3"/>
    <w:rsid w:val="0006384B"/>
    <w:rsid w:val="00064ED7"/>
    <w:rsid w:val="00066338"/>
    <w:rsid w:val="000665C0"/>
    <w:rsid w:val="000665EF"/>
    <w:rsid w:val="00070C9E"/>
    <w:rsid w:val="0007347E"/>
    <w:rsid w:val="000744BB"/>
    <w:rsid w:val="00083796"/>
    <w:rsid w:val="00084A7C"/>
    <w:rsid w:val="00084DF6"/>
    <w:rsid w:val="00085B27"/>
    <w:rsid w:val="00090A8A"/>
    <w:rsid w:val="000960DF"/>
    <w:rsid w:val="00096CB8"/>
    <w:rsid w:val="000A09CB"/>
    <w:rsid w:val="000A17AF"/>
    <w:rsid w:val="000A22B6"/>
    <w:rsid w:val="000A233B"/>
    <w:rsid w:val="000A27E9"/>
    <w:rsid w:val="000B5B6F"/>
    <w:rsid w:val="000C0895"/>
    <w:rsid w:val="000C2726"/>
    <w:rsid w:val="000C55C8"/>
    <w:rsid w:val="000C6064"/>
    <w:rsid w:val="000C7C5F"/>
    <w:rsid w:val="000D1A1D"/>
    <w:rsid w:val="000E163C"/>
    <w:rsid w:val="000E39EB"/>
    <w:rsid w:val="000E507C"/>
    <w:rsid w:val="000F6D78"/>
    <w:rsid w:val="000F7F16"/>
    <w:rsid w:val="00100757"/>
    <w:rsid w:val="00103E06"/>
    <w:rsid w:val="00105E51"/>
    <w:rsid w:val="00107A75"/>
    <w:rsid w:val="00107E16"/>
    <w:rsid w:val="00112E09"/>
    <w:rsid w:val="00113A63"/>
    <w:rsid w:val="00117EB4"/>
    <w:rsid w:val="0012051B"/>
    <w:rsid w:val="00120DD5"/>
    <w:rsid w:val="001211FF"/>
    <w:rsid w:val="00123428"/>
    <w:rsid w:val="0012547E"/>
    <w:rsid w:val="00127B0F"/>
    <w:rsid w:val="00130C89"/>
    <w:rsid w:val="00132D43"/>
    <w:rsid w:val="00135FC3"/>
    <w:rsid w:val="0013707E"/>
    <w:rsid w:val="00137638"/>
    <w:rsid w:val="00140439"/>
    <w:rsid w:val="00141215"/>
    <w:rsid w:val="00143494"/>
    <w:rsid w:val="00145149"/>
    <w:rsid w:val="001455AC"/>
    <w:rsid w:val="0014719F"/>
    <w:rsid w:val="00150DFC"/>
    <w:rsid w:val="00150E5C"/>
    <w:rsid w:val="00155817"/>
    <w:rsid w:val="0015677F"/>
    <w:rsid w:val="001646DA"/>
    <w:rsid w:val="00165356"/>
    <w:rsid w:val="0017006D"/>
    <w:rsid w:val="001726D5"/>
    <w:rsid w:val="0018034F"/>
    <w:rsid w:val="00184375"/>
    <w:rsid w:val="001843D2"/>
    <w:rsid w:val="001923E5"/>
    <w:rsid w:val="00192572"/>
    <w:rsid w:val="00192C25"/>
    <w:rsid w:val="001941F2"/>
    <w:rsid w:val="001A0D6E"/>
    <w:rsid w:val="001A2ED4"/>
    <w:rsid w:val="001A4FC5"/>
    <w:rsid w:val="001B11E2"/>
    <w:rsid w:val="001B155B"/>
    <w:rsid w:val="001B22A7"/>
    <w:rsid w:val="001B2829"/>
    <w:rsid w:val="001B3DBB"/>
    <w:rsid w:val="001B446D"/>
    <w:rsid w:val="001B4E1E"/>
    <w:rsid w:val="001C4ECB"/>
    <w:rsid w:val="001C4FEB"/>
    <w:rsid w:val="001C7E8D"/>
    <w:rsid w:val="001D0559"/>
    <w:rsid w:val="001D0566"/>
    <w:rsid w:val="001D7310"/>
    <w:rsid w:val="001E0AAD"/>
    <w:rsid w:val="001E1B29"/>
    <w:rsid w:val="001E6520"/>
    <w:rsid w:val="001F1E92"/>
    <w:rsid w:val="001F27B8"/>
    <w:rsid w:val="001F2C68"/>
    <w:rsid w:val="001F4C6A"/>
    <w:rsid w:val="001F7EEF"/>
    <w:rsid w:val="00204324"/>
    <w:rsid w:val="0021411B"/>
    <w:rsid w:val="00214469"/>
    <w:rsid w:val="00214724"/>
    <w:rsid w:val="002157D9"/>
    <w:rsid w:val="002161D2"/>
    <w:rsid w:val="0021731D"/>
    <w:rsid w:val="00217721"/>
    <w:rsid w:val="00220DAA"/>
    <w:rsid w:val="00223B7A"/>
    <w:rsid w:val="00230E83"/>
    <w:rsid w:val="00230EA2"/>
    <w:rsid w:val="0023476D"/>
    <w:rsid w:val="00236703"/>
    <w:rsid w:val="00236713"/>
    <w:rsid w:val="00236CC1"/>
    <w:rsid w:val="0023720B"/>
    <w:rsid w:val="00237217"/>
    <w:rsid w:val="002376A1"/>
    <w:rsid w:val="0024198F"/>
    <w:rsid w:val="002419EC"/>
    <w:rsid w:val="00243BC6"/>
    <w:rsid w:val="00244057"/>
    <w:rsid w:val="002452D2"/>
    <w:rsid w:val="002468CE"/>
    <w:rsid w:val="002577DC"/>
    <w:rsid w:val="00261089"/>
    <w:rsid w:val="00263EAC"/>
    <w:rsid w:val="00265310"/>
    <w:rsid w:val="002662F9"/>
    <w:rsid w:val="002705DD"/>
    <w:rsid w:val="00271535"/>
    <w:rsid w:val="00274351"/>
    <w:rsid w:val="002744A3"/>
    <w:rsid w:val="002773ED"/>
    <w:rsid w:val="00284E77"/>
    <w:rsid w:val="0028613E"/>
    <w:rsid w:val="002865E9"/>
    <w:rsid w:val="0029092E"/>
    <w:rsid w:val="00290FC5"/>
    <w:rsid w:val="00291881"/>
    <w:rsid w:val="002A3B49"/>
    <w:rsid w:val="002A70F8"/>
    <w:rsid w:val="002B065D"/>
    <w:rsid w:val="002B166A"/>
    <w:rsid w:val="002B2817"/>
    <w:rsid w:val="002B36E7"/>
    <w:rsid w:val="002B59E5"/>
    <w:rsid w:val="002C4421"/>
    <w:rsid w:val="002D4255"/>
    <w:rsid w:val="002D44CE"/>
    <w:rsid w:val="002D5F71"/>
    <w:rsid w:val="002D6125"/>
    <w:rsid w:val="002E217A"/>
    <w:rsid w:val="002E3666"/>
    <w:rsid w:val="002E4872"/>
    <w:rsid w:val="002E6B0F"/>
    <w:rsid w:val="00303351"/>
    <w:rsid w:val="00305125"/>
    <w:rsid w:val="00306BBE"/>
    <w:rsid w:val="00314D90"/>
    <w:rsid w:val="00317CCC"/>
    <w:rsid w:val="00326037"/>
    <w:rsid w:val="00326F28"/>
    <w:rsid w:val="003344E2"/>
    <w:rsid w:val="00335E7E"/>
    <w:rsid w:val="00335F41"/>
    <w:rsid w:val="00336594"/>
    <w:rsid w:val="00336D67"/>
    <w:rsid w:val="00337BAA"/>
    <w:rsid w:val="0034310A"/>
    <w:rsid w:val="00343A6E"/>
    <w:rsid w:val="003453EA"/>
    <w:rsid w:val="00352AAB"/>
    <w:rsid w:val="00360395"/>
    <w:rsid w:val="00362BB4"/>
    <w:rsid w:val="003631B4"/>
    <w:rsid w:val="0036345A"/>
    <w:rsid w:val="00366471"/>
    <w:rsid w:val="0036775D"/>
    <w:rsid w:val="00367B4C"/>
    <w:rsid w:val="00367B96"/>
    <w:rsid w:val="00373FB3"/>
    <w:rsid w:val="00376ABC"/>
    <w:rsid w:val="00382D20"/>
    <w:rsid w:val="00384DB0"/>
    <w:rsid w:val="00384F26"/>
    <w:rsid w:val="003900CD"/>
    <w:rsid w:val="00390A34"/>
    <w:rsid w:val="00390FBD"/>
    <w:rsid w:val="003A29DA"/>
    <w:rsid w:val="003A4635"/>
    <w:rsid w:val="003A5137"/>
    <w:rsid w:val="003B14E1"/>
    <w:rsid w:val="003B3572"/>
    <w:rsid w:val="003B59B4"/>
    <w:rsid w:val="003B672E"/>
    <w:rsid w:val="003B7075"/>
    <w:rsid w:val="003B7D04"/>
    <w:rsid w:val="003C00D9"/>
    <w:rsid w:val="003C5F38"/>
    <w:rsid w:val="003C6C6E"/>
    <w:rsid w:val="003D02E9"/>
    <w:rsid w:val="003D05D0"/>
    <w:rsid w:val="003D068A"/>
    <w:rsid w:val="003D2356"/>
    <w:rsid w:val="003D29EE"/>
    <w:rsid w:val="003E145D"/>
    <w:rsid w:val="003F6831"/>
    <w:rsid w:val="003F790D"/>
    <w:rsid w:val="0040077E"/>
    <w:rsid w:val="004037EA"/>
    <w:rsid w:val="00404507"/>
    <w:rsid w:val="004060E1"/>
    <w:rsid w:val="00414A05"/>
    <w:rsid w:val="00416828"/>
    <w:rsid w:val="004173DE"/>
    <w:rsid w:val="00420F5E"/>
    <w:rsid w:val="004210CF"/>
    <w:rsid w:val="004210EB"/>
    <w:rsid w:val="00421C05"/>
    <w:rsid w:val="00422465"/>
    <w:rsid w:val="004233A3"/>
    <w:rsid w:val="00423499"/>
    <w:rsid w:val="00431BB2"/>
    <w:rsid w:val="00433008"/>
    <w:rsid w:val="00436F05"/>
    <w:rsid w:val="004419E6"/>
    <w:rsid w:val="004475B8"/>
    <w:rsid w:val="00450A69"/>
    <w:rsid w:val="00451BC5"/>
    <w:rsid w:val="00451CA1"/>
    <w:rsid w:val="004523B0"/>
    <w:rsid w:val="004600C1"/>
    <w:rsid w:val="00460577"/>
    <w:rsid w:val="00464115"/>
    <w:rsid w:val="004652C9"/>
    <w:rsid w:val="004716A5"/>
    <w:rsid w:val="00472915"/>
    <w:rsid w:val="00484651"/>
    <w:rsid w:val="00487E14"/>
    <w:rsid w:val="00490321"/>
    <w:rsid w:val="004909B0"/>
    <w:rsid w:val="00490CD9"/>
    <w:rsid w:val="00494B8B"/>
    <w:rsid w:val="004968D5"/>
    <w:rsid w:val="004A5916"/>
    <w:rsid w:val="004B0A32"/>
    <w:rsid w:val="004B3863"/>
    <w:rsid w:val="004C29B1"/>
    <w:rsid w:val="004C32B5"/>
    <w:rsid w:val="004D1244"/>
    <w:rsid w:val="004D148F"/>
    <w:rsid w:val="004D32F8"/>
    <w:rsid w:val="004D42C8"/>
    <w:rsid w:val="004D46DE"/>
    <w:rsid w:val="004E0B8B"/>
    <w:rsid w:val="004E3B66"/>
    <w:rsid w:val="004E59F3"/>
    <w:rsid w:val="004E5D06"/>
    <w:rsid w:val="004F24FC"/>
    <w:rsid w:val="004F5DE8"/>
    <w:rsid w:val="004F72DB"/>
    <w:rsid w:val="004F7BC4"/>
    <w:rsid w:val="0050068B"/>
    <w:rsid w:val="00500BC2"/>
    <w:rsid w:val="005036EB"/>
    <w:rsid w:val="00506070"/>
    <w:rsid w:val="00506D79"/>
    <w:rsid w:val="00512E2D"/>
    <w:rsid w:val="005156E7"/>
    <w:rsid w:val="005178C5"/>
    <w:rsid w:val="00517901"/>
    <w:rsid w:val="00524691"/>
    <w:rsid w:val="00524E22"/>
    <w:rsid w:val="00527F79"/>
    <w:rsid w:val="00530F2A"/>
    <w:rsid w:val="00536041"/>
    <w:rsid w:val="005408AC"/>
    <w:rsid w:val="00540947"/>
    <w:rsid w:val="005425AC"/>
    <w:rsid w:val="00542842"/>
    <w:rsid w:val="00542900"/>
    <w:rsid w:val="005439A3"/>
    <w:rsid w:val="005439F2"/>
    <w:rsid w:val="00543B61"/>
    <w:rsid w:val="00545C98"/>
    <w:rsid w:val="00545EBC"/>
    <w:rsid w:val="00546E5C"/>
    <w:rsid w:val="005474BC"/>
    <w:rsid w:val="00547C14"/>
    <w:rsid w:val="00552539"/>
    <w:rsid w:val="005537F2"/>
    <w:rsid w:val="0055505A"/>
    <w:rsid w:val="00555689"/>
    <w:rsid w:val="005566C9"/>
    <w:rsid w:val="0056371A"/>
    <w:rsid w:val="00564367"/>
    <w:rsid w:val="00567ABA"/>
    <w:rsid w:val="00570E2B"/>
    <w:rsid w:val="0057171D"/>
    <w:rsid w:val="00572411"/>
    <w:rsid w:val="00575C0A"/>
    <w:rsid w:val="00580878"/>
    <w:rsid w:val="00580B39"/>
    <w:rsid w:val="005817D7"/>
    <w:rsid w:val="005823EB"/>
    <w:rsid w:val="00582887"/>
    <w:rsid w:val="005901CF"/>
    <w:rsid w:val="005905F0"/>
    <w:rsid w:val="0059095E"/>
    <w:rsid w:val="00590F50"/>
    <w:rsid w:val="005945E0"/>
    <w:rsid w:val="00595A23"/>
    <w:rsid w:val="005A0BED"/>
    <w:rsid w:val="005A2C3A"/>
    <w:rsid w:val="005A5764"/>
    <w:rsid w:val="005A7503"/>
    <w:rsid w:val="005B027E"/>
    <w:rsid w:val="005B3F1F"/>
    <w:rsid w:val="005B5ECB"/>
    <w:rsid w:val="005B7A9C"/>
    <w:rsid w:val="005C10D6"/>
    <w:rsid w:val="005C18EF"/>
    <w:rsid w:val="005C6B6E"/>
    <w:rsid w:val="005D0C74"/>
    <w:rsid w:val="005D527C"/>
    <w:rsid w:val="005D5286"/>
    <w:rsid w:val="005D6EF2"/>
    <w:rsid w:val="005D77D3"/>
    <w:rsid w:val="005E12E9"/>
    <w:rsid w:val="005E4B03"/>
    <w:rsid w:val="005F2C1E"/>
    <w:rsid w:val="005F40ED"/>
    <w:rsid w:val="005F67A8"/>
    <w:rsid w:val="005F707A"/>
    <w:rsid w:val="00602BE4"/>
    <w:rsid w:val="00606E45"/>
    <w:rsid w:val="00610842"/>
    <w:rsid w:val="00610D73"/>
    <w:rsid w:val="00613984"/>
    <w:rsid w:val="006168EC"/>
    <w:rsid w:val="0062262E"/>
    <w:rsid w:val="00624D83"/>
    <w:rsid w:val="00627011"/>
    <w:rsid w:val="00627516"/>
    <w:rsid w:val="006339C1"/>
    <w:rsid w:val="00636519"/>
    <w:rsid w:val="00640952"/>
    <w:rsid w:val="00642571"/>
    <w:rsid w:val="006432BD"/>
    <w:rsid w:val="006440BE"/>
    <w:rsid w:val="0065076F"/>
    <w:rsid w:val="00655679"/>
    <w:rsid w:val="006604BD"/>
    <w:rsid w:val="00663032"/>
    <w:rsid w:val="0066459A"/>
    <w:rsid w:val="0066504B"/>
    <w:rsid w:val="00667FED"/>
    <w:rsid w:val="006733D8"/>
    <w:rsid w:val="00675E49"/>
    <w:rsid w:val="0068038A"/>
    <w:rsid w:val="00684692"/>
    <w:rsid w:val="00685FED"/>
    <w:rsid w:val="00694075"/>
    <w:rsid w:val="00694E04"/>
    <w:rsid w:val="00694F95"/>
    <w:rsid w:val="006968A3"/>
    <w:rsid w:val="00696D49"/>
    <w:rsid w:val="006A520E"/>
    <w:rsid w:val="006A5B43"/>
    <w:rsid w:val="006A6DE5"/>
    <w:rsid w:val="006B0CF2"/>
    <w:rsid w:val="006B1654"/>
    <w:rsid w:val="006B17E4"/>
    <w:rsid w:val="006B19D7"/>
    <w:rsid w:val="006B3C9E"/>
    <w:rsid w:val="006B4082"/>
    <w:rsid w:val="006B40C5"/>
    <w:rsid w:val="006B5742"/>
    <w:rsid w:val="006B72CC"/>
    <w:rsid w:val="006B7D40"/>
    <w:rsid w:val="006C307E"/>
    <w:rsid w:val="006C31C1"/>
    <w:rsid w:val="006C7CC2"/>
    <w:rsid w:val="006D08F0"/>
    <w:rsid w:val="006D20B1"/>
    <w:rsid w:val="006D28CF"/>
    <w:rsid w:val="006D6497"/>
    <w:rsid w:val="006D700F"/>
    <w:rsid w:val="006E0FD8"/>
    <w:rsid w:val="006E16BD"/>
    <w:rsid w:val="006E32CF"/>
    <w:rsid w:val="006E52C0"/>
    <w:rsid w:val="006E7405"/>
    <w:rsid w:val="006F0C63"/>
    <w:rsid w:val="006F181E"/>
    <w:rsid w:val="006F28ED"/>
    <w:rsid w:val="006F37D1"/>
    <w:rsid w:val="006F5B38"/>
    <w:rsid w:val="006F6059"/>
    <w:rsid w:val="00700A4E"/>
    <w:rsid w:val="0071100B"/>
    <w:rsid w:val="00711EB8"/>
    <w:rsid w:val="00711FFE"/>
    <w:rsid w:val="007153D8"/>
    <w:rsid w:val="007168C2"/>
    <w:rsid w:val="00716E10"/>
    <w:rsid w:val="00721B9B"/>
    <w:rsid w:val="007248C5"/>
    <w:rsid w:val="00725373"/>
    <w:rsid w:val="007305DC"/>
    <w:rsid w:val="00730E61"/>
    <w:rsid w:val="00731BD9"/>
    <w:rsid w:val="00736D6C"/>
    <w:rsid w:val="00737462"/>
    <w:rsid w:val="007379E3"/>
    <w:rsid w:val="00747C58"/>
    <w:rsid w:val="007508E0"/>
    <w:rsid w:val="00750E83"/>
    <w:rsid w:val="00751D59"/>
    <w:rsid w:val="0075223A"/>
    <w:rsid w:val="007559D8"/>
    <w:rsid w:val="007559FF"/>
    <w:rsid w:val="00756E4C"/>
    <w:rsid w:val="007742FC"/>
    <w:rsid w:val="007754D1"/>
    <w:rsid w:val="007765D6"/>
    <w:rsid w:val="00784C1C"/>
    <w:rsid w:val="007870FC"/>
    <w:rsid w:val="00787EBB"/>
    <w:rsid w:val="00790E21"/>
    <w:rsid w:val="00794AB3"/>
    <w:rsid w:val="00796839"/>
    <w:rsid w:val="00796B37"/>
    <w:rsid w:val="007A01D2"/>
    <w:rsid w:val="007A0963"/>
    <w:rsid w:val="007A0E0E"/>
    <w:rsid w:val="007A1081"/>
    <w:rsid w:val="007A1999"/>
    <w:rsid w:val="007A47B8"/>
    <w:rsid w:val="007A4C40"/>
    <w:rsid w:val="007A60A7"/>
    <w:rsid w:val="007A645F"/>
    <w:rsid w:val="007A73CB"/>
    <w:rsid w:val="007B1262"/>
    <w:rsid w:val="007C418D"/>
    <w:rsid w:val="007D0CB3"/>
    <w:rsid w:val="007D1A70"/>
    <w:rsid w:val="007E1F5E"/>
    <w:rsid w:val="007E40B0"/>
    <w:rsid w:val="007E46B0"/>
    <w:rsid w:val="007E4BC9"/>
    <w:rsid w:val="007E5536"/>
    <w:rsid w:val="007E7F7D"/>
    <w:rsid w:val="007F08DE"/>
    <w:rsid w:val="007F0A0B"/>
    <w:rsid w:val="007F6B34"/>
    <w:rsid w:val="0081193B"/>
    <w:rsid w:val="008126C5"/>
    <w:rsid w:val="0081482D"/>
    <w:rsid w:val="008214E3"/>
    <w:rsid w:val="00821B98"/>
    <w:rsid w:val="00821FA5"/>
    <w:rsid w:val="008233E2"/>
    <w:rsid w:val="00824DF6"/>
    <w:rsid w:val="00824F25"/>
    <w:rsid w:val="00825BA3"/>
    <w:rsid w:val="00832EEF"/>
    <w:rsid w:val="00835174"/>
    <w:rsid w:val="00837A65"/>
    <w:rsid w:val="00845229"/>
    <w:rsid w:val="0084578E"/>
    <w:rsid w:val="0085009C"/>
    <w:rsid w:val="00854CB7"/>
    <w:rsid w:val="0085641C"/>
    <w:rsid w:val="00856F4E"/>
    <w:rsid w:val="00857211"/>
    <w:rsid w:val="00860B64"/>
    <w:rsid w:val="00863139"/>
    <w:rsid w:val="00870479"/>
    <w:rsid w:val="00873EAA"/>
    <w:rsid w:val="0087714E"/>
    <w:rsid w:val="00880EF7"/>
    <w:rsid w:val="00883557"/>
    <w:rsid w:val="00887B36"/>
    <w:rsid w:val="008914DB"/>
    <w:rsid w:val="008A2FAF"/>
    <w:rsid w:val="008A3C87"/>
    <w:rsid w:val="008B41D9"/>
    <w:rsid w:val="008B58D0"/>
    <w:rsid w:val="008B6440"/>
    <w:rsid w:val="008B66D2"/>
    <w:rsid w:val="008C540F"/>
    <w:rsid w:val="008E224A"/>
    <w:rsid w:val="008E3668"/>
    <w:rsid w:val="008F188C"/>
    <w:rsid w:val="008F3EC3"/>
    <w:rsid w:val="008F633D"/>
    <w:rsid w:val="00900669"/>
    <w:rsid w:val="009010CE"/>
    <w:rsid w:val="00907355"/>
    <w:rsid w:val="0091047A"/>
    <w:rsid w:val="00911872"/>
    <w:rsid w:val="009121AC"/>
    <w:rsid w:val="009127F0"/>
    <w:rsid w:val="00912D1D"/>
    <w:rsid w:val="00920FC8"/>
    <w:rsid w:val="00921C3D"/>
    <w:rsid w:val="00931C1C"/>
    <w:rsid w:val="0093223A"/>
    <w:rsid w:val="0093316D"/>
    <w:rsid w:val="0093431F"/>
    <w:rsid w:val="009372C6"/>
    <w:rsid w:val="00937F19"/>
    <w:rsid w:val="00947EFC"/>
    <w:rsid w:val="0095061D"/>
    <w:rsid w:val="009509D4"/>
    <w:rsid w:val="00954AB9"/>
    <w:rsid w:val="009557BE"/>
    <w:rsid w:val="009570E4"/>
    <w:rsid w:val="0095746A"/>
    <w:rsid w:val="00957626"/>
    <w:rsid w:val="009630BA"/>
    <w:rsid w:val="00965E79"/>
    <w:rsid w:val="00967589"/>
    <w:rsid w:val="00971A3A"/>
    <w:rsid w:val="00971CC4"/>
    <w:rsid w:val="00972A84"/>
    <w:rsid w:val="00974399"/>
    <w:rsid w:val="009745D8"/>
    <w:rsid w:val="00974E37"/>
    <w:rsid w:val="00976743"/>
    <w:rsid w:val="00977BFD"/>
    <w:rsid w:val="00982FC9"/>
    <w:rsid w:val="00984B10"/>
    <w:rsid w:val="00987098"/>
    <w:rsid w:val="00992F58"/>
    <w:rsid w:val="009958FB"/>
    <w:rsid w:val="009A1027"/>
    <w:rsid w:val="009A1605"/>
    <w:rsid w:val="009A2180"/>
    <w:rsid w:val="009A5649"/>
    <w:rsid w:val="009B1179"/>
    <w:rsid w:val="009B2DA1"/>
    <w:rsid w:val="009B5CD6"/>
    <w:rsid w:val="009B7826"/>
    <w:rsid w:val="009C10D8"/>
    <w:rsid w:val="009C142B"/>
    <w:rsid w:val="009C1C22"/>
    <w:rsid w:val="009D29D1"/>
    <w:rsid w:val="009D3B5B"/>
    <w:rsid w:val="009D3DE3"/>
    <w:rsid w:val="009D4EE9"/>
    <w:rsid w:val="009D57E2"/>
    <w:rsid w:val="009D71F2"/>
    <w:rsid w:val="009E05A2"/>
    <w:rsid w:val="009E1951"/>
    <w:rsid w:val="009E20B5"/>
    <w:rsid w:val="009E75F1"/>
    <w:rsid w:val="009E7FA5"/>
    <w:rsid w:val="009F32FC"/>
    <w:rsid w:val="009F3523"/>
    <w:rsid w:val="009F4DD6"/>
    <w:rsid w:val="009F7222"/>
    <w:rsid w:val="009F744F"/>
    <w:rsid w:val="00A000AB"/>
    <w:rsid w:val="00A01789"/>
    <w:rsid w:val="00A03173"/>
    <w:rsid w:val="00A05BB4"/>
    <w:rsid w:val="00A06777"/>
    <w:rsid w:val="00A11321"/>
    <w:rsid w:val="00A11781"/>
    <w:rsid w:val="00A127E5"/>
    <w:rsid w:val="00A135B2"/>
    <w:rsid w:val="00A161A5"/>
    <w:rsid w:val="00A24AF6"/>
    <w:rsid w:val="00A26720"/>
    <w:rsid w:val="00A31C78"/>
    <w:rsid w:val="00A330CA"/>
    <w:rsid w:val="00A338CF"/>
    <w:rsid w:val="00A359BB"/>
    <w:rsid w:val="00A35A31"/>
    <w:rsid w:val="00A36C61"/>
    <w:rsid w:val="00A373DD"/>
    <w:rsid w:val="00A44482"/>
    <w:rsid w:val="00A44539"/>
    <w:rsid w:val="00A4640A"/>
    <w:rsid w:val="00A5735A"/>
    <w:rsid w:val="00A64866"/>
    <w:rsid w:val="00A65A01"/>
    <w:rsid w:val="00A65DA9"/>
    <w:rsid w:val="00A729C6"/>
    <w:rsid w:val="00A843CB"/>
    <w:rsid w:val="00A852AA"/>
    <w:rsid w:val="00A86486"/>
    <w:rsid w:val="00A8771A"/>
    <w:rsid w:val="00A93675"/>
    <w:rsid w:val="00A971A8"/>
    <w:rsid w:val="00A97E28"/>
    <w:rsid w:val="00AA0A67"/>
    <w:rsid w:val="00AA1C1A"/>
    <w:rsid w:val="00AA5FCB"/>
    <w:rsid w:val="00AA75D2"/>
    <w:rsid w:val="00AB5F83"/>
    <w:rsid w:val="00AB732C"/>
    <w:rsid w:val="00AC373C"/>
    <w:rsid w:val="00AC7AAC"/>
    <w:rsid w:val="00AD467F"/>
    <w:rsid w:val="00AD514C"/>
    <w:rsid w:val="00AD5610"/>
    <w:rsid w:val="00AE0558"/>
    <w:rsid w:val="00AE48D3"/>
    <w:rsid w:val="00AE622A"/>
    <w:rsid w:val="00AF0335"/>
    <w:rsid w:val="00AF45B2"/>
    <w:rsid w:val="00AF524F"/>
    <w:rsid w:val="00AF56C1"/>
    <w:rsid w:val="00AF6783"/>
    <w:rsid w:val="00AF77CC"/>
    <w:rsid w:val="00AF7907"/>
    <w:rsid w:val="00B02F19"/>
    <w:rsid w:val="00B03121"/>
    <w:rsid w:val="00B07DAB"/>
    <w:rsid w:val="00B20303"/>
    <w:rsid w:val="00B20578"/>
    <w:rsid w:val="00B21AE1"/>
    <w:rsid w:val="00B220E9"/>
    <w:rsid w:val="00B26EAF"/>
    <w:rsid w:val="00B2781C"/>
    <w:rsid w:val="00B317B2"/>
    <w:rsid w:val="00B33CC4"/>
    <w:rsid w:val="00B35D2E"/>
    <w:rsid w:val="00B37641"/>
    <w:rsid w:val="00B4302C"/>
    <w:rsid w:val="00B4444D"/>
    <w:rsid w:val="00B444ED"/>
    <w:rsid w:val="00B5055E"/>
    <w:rsid w:val="00B5057B"/>
    <w:rsid w:val="00B52009"/>
    <w:rsid w:val="00B52555"/>
    <w:rsid w:val="00B54EB8"/>
    <w:rsid w:val="00B55CEE"/>
    <w:rsid w:val="00B60D66"/>
    <w:rsid w:val="00B60F72"/>
    <w:rsid w:val="00B641FE"/>
    <w:rsid w:val="00B653E2"/>
    <w:rsid w:val="00B6677A"/>
    <w:rsid w:val="00B70E39"/>
    <w:rsid w:val="00B70FDA"/>
    <w:rsid w:val="00B7440F"/>
    <w:rsid w:val="00B83603"/>
    <w:rsid w:val="00B83846"/>
    <w:rsid w:val="00B860A2"/>
    <w:rsid w:val="00B86E45"/>
    <w:rsid w:val="00B9149D"/>
    <w:rsid w:val="00B92849"/>
    <w:rsid w:val="00B93CB5"/>
    <w:rsid w:val="00B962DE"/>
    <w:rsid w:val="00B978BF"/>
    <w:rsid w:val="00BA3BBE"/>
    <w:rsid w:val="00BA7A59"/>
    <w:rsid w:val="00BB574F"/>
    <w:rsid w:val="00BB7C7B"/>
    <w:rsid w:val="00BC0546"/>
    <w:rsid w:val="00BC0667"/>
    <w:rsid w:val="00BC5534"/>
    <w:rsid w:val="00BC6929"/>
    <w:rsid w:val="00BD19D5"/>
    <w:rsid w:val="00BD3369"/>
    <w:rsid w:val="00BD61AA"/>
    <w:rsid w:val="00BD7004"/>
    <w:rsid w:val="00BD7504"/>
    <w:rsid w:val="00BE1131"/>
    <w:rsid w:val="00BE1866"/>
    <w:rsid w:val="00BE2E53"/>
    <w:rsid w:val="00BF0409"/>
    <w:rsid w:val="00BF2F80"/>
    <w:rsid w:val="00BF3F3D"/>
    <w:rsid w:val="00BF463E"/>
    <w:rsid w:val="00BF5BF8"/>
    <w:rsid w:val="00C019F7"/>
    <w:rsid w:val="00C04D09"/>
    <w:rsid w:val="00C0745B"/>
    <w:rsid w:val="00C10089"/>
    <w:rsid w:val="00C11583"/>
    <w:rsid w:val="00C127B0"/>
    <w:rsid w:val="00C15D11"/>
    <w:rsid w:val="00C161A8"/>
    <w:rsid w:val="00C17126"/>
    <w:rsid w:val="00C272AE"/>
    <w:rsid w:val="00C27D80"/>
    <w:rsid w:val="00C347F5"/>
    <w:rsid w:val="00C35A32"/>
    <w:rsid w:val="00C41BA3"/>
    <w:rsid w:val="00C43598"/>
    <w:rsid w:val="00C47661"/>
    <w:rsid w:val="00C5240A"/>
    <w:rsid w:val="00C54012"/>
    <w:rsid w:val="00C5781F"/>
    <w:rsid w:val="00C61133"/>
    <w:rsid w:val="00C62965"/>
    <w:rsid w:val="00C6366A"/>
    <w:rsid w:val="00C64108"/>
    <w:rsid w:val="00C72C54"/>
    <w:rsid w:val="00C73180"/>
    <w:rsid w:val="00C74B3C"/>
    <w:rsid w:val="00C75CB4"/>
    <w:rsid w:val="00C85D5B"/>
    <w:rsid w:val="00C86DE6"/>
    <w:rsid w:val="00C87F70"/>
    <w:rsid w:val="00C910BC"/>
    <w:rsid w:val="00C9244D"/>
    <w:rsid w:val="00C95837"/>
    <w:rsid w:val="00C95FC1"/>
    <w:rsid w:val="00C96F39"/>
    <w:rsid w:val="00CA30BE"/>
    <w:rsid w:val="00CA5D5D"/>
    <w:rsid w:val="00CB0214"/>
    <w:rsid w:val="00CB1261"/>
    <w:rsid w:val="00CB36C9"/>
    <w:rsid w:val="00CB3F4F"/>
    <w:rsid w:val="00CB4AE3"/>
    <w:rsid w:val="00CB597C"/>
    <w:rsid w:val="00CC0449"/>
    <w:rsid w:val="00CC22C1"/>
    <w:rsid w:val="00CC54D9"/>
    <w:rsid w:val="00CC7B6B"/>
    <w:rsid w:val="00CD07F9"/>
    <w:rsid w:val="00CD383E"/>
    <w:rsid w:val="00CD4427"/>
    <w:rsid w:val="00CD46A5"/>
    <w:rsid w:val="00CE0DF0"/>
    <w:rsid w:val="00CE63A6"/>
    <w:rsid w:val="00CF16AA"/>
    <w:rsid w:val="00CF398D"/>
    <w:rsid w:val="00D02CCE"/>
    <w:rsid w:val="00D1470A"/>
    <w:rsid w:val="00D1485C"/>
    <w:rsid w:val="00D15FD3"/>
    <w:rsid w:val="00D16C0B"/>
    <w:rsid w:val="00D20A60"/>
    <w:rsid w:val="00D21011"/>
    <w:rsid w:val="00D22E10"/>
    <w:rsid w:val="00D272CE"/>
    <w:rsid w:val="00D3768C"/>
    <w:rsid w:val="00D4750C"/>
    <w:rsid w:val="00D47926"/>
    <w:rsid w:val="00D50EC1"/>
    <w:rsid w:val="00D52FED"/>
    <w:rsid w:val="00D56E62"/>
    <w:rsid w:val="00D62239"/>
    <w:rsid w:val="00D63892"/>
    <w:rsid w:val="00D67364"/>
    <w:rsid w:val="00D77BA0"/>
    <w:rsid w:val="00D77C5B"/>
    <w:rsid w:val="00D8712F"/>
    <w:rsid w:val="00D913DF"/>
    <w:rsid w:val="00D933F0"/>
    <w:rsid w:val="00D93A8E"/>
    <w:rsid w:val="00D97D0B"/>
    <w:rsid w:val="00DA1A64"/>
    <w:rsid w:val="00DA5E58"/>
    <w:rsid w:val="00DA6214"/>
    <w:rsid w:val="00DB0315"/>
    <w:rsid w:val="00DB0F7B"/>
    <w:rsid w:val="00DC114B"/>
    <w:rsid w:val="00DC19F4"/>
    <w:rsid w:val="00DC2939"/>
    <w:rsid w:val="00DC6BAA"/>
    <w:rsid w:val="00DD221B"/>
    <w:rsid w:val="00DD458C"/>
    <w:rsid w:val="00DD504D"/>
    <w:rsid w:val="00DD68E1"/>
    <w:rsid w:val="00DD6D47"/>
    <w:rsid w:val="00DE0B61"/>
    <w:rsid w:val="00DE2079"/>
    <w:rsid w:val="00DE3A1E"/>
    <w:rsid w:val="00DE4FFE"/>
    <w:rsid w:val="00DE5D8F"/>
    <w:rsid w:val="00DF26EB"/>
    <w:rsid w:val="00DF439B"/>
    <w:rsid w:val="00E017F7"/>
    <w:rsid w:val="00E0308F"/>
    <w:rsid w:val="00E05B2B"/>
    <w:rsid w:val="00E07C2E"/>
    <w:rsid w:val="00E128B4"/>
    <w:rsid w:val="00E12D32"/>
    <w:rsid w:val="00E13FA2"/>
    <w:rsid w:val="00E15724"/>
    <w:rsid w:val="00E22B41"/>
    <w:rsid w:val="00E23481"/>
    <w:rsid w:val="00E33253"/>
    <w:rsid w:val="00E3361A"/>
    <w:rsid w:val="00E34D0E"/>
    <w:rsid w:val="00E413B3"/>
    <w:rsid w:val="00E418F4"/>
    <w:rsid w:val="00E45205"/>
    <w:rsid w:val="00E531EC"/>
    <w:rsid w:val="00E542DE"/>
    <w:rsid w:val="00E57863"/>
    <w:rsid w:val="00E605A9"/>
    <w:rsid w:val="00E65686"/>
    <w:rsid w:val="00E72BDD"/>
    <w:rsid w:val="00E730F4"/>
    <w:rsid w:val="00E76F75"/>
    <w:rsid w:val="00E80300"/>
    <w:rsid w:val="00E82620"/>
    <w:rsid w:val="00E82C41"/>
    <w:rsid w:val="00E85781"/>
    <w:rsid w:val="00E87C46"/>
    <w:rsid w:val="00E90403"/>
    <w:rsid w:val="00E95FBA"/>
    <w:rsid w:val="00E97962"/>
    <w:rsid w:val="00EA2FCF"/>
    <w:rsid w:val="00EA3F35"/>
    <w:rsid w:val="00EA4FF1"/>
    <w:rsid w:val="00EA58D7"/>
    <w:rsid w:val="00EA6991"/>
    <w:rsid w:val="00EB0116"/>
    <w:rsid w:val="00EB2056"/>
    <w:rsid w:val="00EB3083"/>
    <w:rsid w:val="00EB38E7"/>
    <w:rsid w:val="00EB3975"/>
    <w:rsid w:val="00EB59AF"/>
    <w:rsid w:val="00EC1164"/>
    <w:rsid w:val="00EC5D81"/>
    <w:rsid w:val="00EC6CA8"/>
    <w:rsid w:val="00EC76BB"/>
    <w:rsid w:val="00ED089B"/>
    <w:rsid w:val="00ED221E"/>
    <w:rsid w:val="00ED2D7F"/>
    <w:rsid w:val="00ED4CE0"/>
    <w:rsid w:val="00ED7369"/>
    <w:rsid w:val="00EE0C64"/>
    <w:rsid w:val="00EE4122"/>
    <w:rsid w:val="00EE50B4"/>
    <w:rsid w:val="00EE6456"/>
    <w:rsid w:val="00EF2A85"/>
    <w:rsid w:val="00EF39F2"/>
    <w:rsid w:val="00EF5098"/>
    <w:rsid w:val="00F01569"/>
    <w:rsid w:val="00F01630"/>
    <w:rsid w:val="00F03AF6"/>
    <w:rsid w:val="00F05CF6"/>
    <w:rsid w:val="00F10624"/>
    <w:rsid w:val="00F10960"/>
    <w:rsid w:val="00F11D02"/>
    <w:rsid w:val="00F12197"/>
    <w:rsid w:val="00F14101"/>
    <w:rsid w:val="00F1738C"/>
    <w:rsid w:val="00F20A10"/>
    <w:rsid w:val="00F23F52"/>
    <w:rsid w:val="00F24E91"/>
    <w:rsid w:val="00F30D37"/>
    <w:rsid w:val="00F312F2"/>
    <w:rsid w:val="00F345AE"/>
    <w:rsid w:val="00F3758A"/>
    <w:rsid w:val="00F430A7"/>
    <w:rsid w:val="00F447CF"/>
    <w:rsid w:val="00F46CCA"/>
    <w:rsid w:val="00F47980"/>
    <w:rsid w:val="00F504BD"/>
    <w:rsid w:val="00F5163A"/>
    <w:rsid w:val="00F60159"/>
    <w:rsid w:val="00F60A8C"/>
    <w:rsid w:val="00F62AF5"/>
    <w:rsid w:val="00F641FC"/>
    <w:rsid w:val="00F6420F"/>
    <w:rsid w:val="00F6727B"/>
    <w:rsid w:val="00F70F5E"/>
    <w:rsid w:val="00F71993"/>
    <w:rsid w:val="00F771AE"/>
    <w:rsid w:val="00F77CBD"/>
    <w:rsid w:val="00F82556"/>
    <w:rsid w:val="00F82FE2"/>
    <w:rsid w:val="00F83C65"/>
    <w:rsid w:val="00F86FF3"/>
    <w:rsid w:val="00F8744B"/>
    <w:rsid w:val="00F87A9F"/>
    <w:rsid w:val="00F93A87"/>
    <w:rsid w:val="00F93CDD"/>
    <w:rsid w:val="00F94F40"/>
    <w:rsid w:val="00F964F6"/>
    <w:rsid w:val="00FA0554"/>
    <w:rsid w:val="00FA06F0"/>
    <w:rsid w:val="00FA117B"/>
    <w:rsid w:val="00FA33AD"/>
    <w:rsid w:val="00FA4D47"/>
    <w:rsid w:val="00FA7DD4"/>
    <w:rsid w:val="00FB0680"/>
    <w:rsid w:val="00FB334D"/>
    <w:rsid w:val="00FB42F8"/>
    <w:rsid w:val="00FB4578"/>
    <w:rsid w:val="00FB49AA"/>
    <w:rsid w:val="00FB4BA5"/>
    <w:rsid w:val="00FB5BA5"/>
    <w:rsid w:val="00FC0D45"/>
    <w:rsid w:val="00FC0DCE"/>
    <w:rsid w:val="00FC0DEF"/>
    <w:rsid w:val="00FC3C02"/>
    <w:rsid w:val="00FC584D"/>
    <w:rsid w:val="00FC70E3"/>
    <w:rsid w:val="00FC7DC5"/>
    <w:rsid w:val="00FD3319"/>
    <w:rsid w:val="00FD4072"/>
    <w:rsid w:val="00FD6B83"/>
    <w:rsid w:val="00FE0154"/>
    <w:rsid w:val="00FE04B8"/>
    <w:rsid w:val="00FE1BB2"/>
    <w:rsid w:val="00FE4523"/>
    <w:rsid w:val="00FE59C4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6C9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semiHidden="0" w:uiPriority="4" w:unhideWhenUsed="0" w:qFormat="1"/>
    <w:lsdException w:name="heading 5" w:semiHidden="0" w:uiPriority="4" w:unhideWhenUsed="0" w:qFormat="1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5" w:uiPriority="39"/>
    <w:lsdException w:name="caption" w:qFormat="1"/>
    <w:lsdException w:name="List Number" w:semiHidden="0" w:unhideWhenUsed="0"/>
    <w:lsdException w:name="Title" w:semiHidden="0" w:unhideWhenUsed="0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D5"/>
  </w:style>
  <w:style w:type="paragraph" w:styleId="Heading1">
    <w:name w:val="heading 1"/>
    <w:basedOn w:val="Normal"/>
    <w:next w:val="Normal"/>
    <w:link w:val="Heading1Char"/>
    <w:uiPriority w:val="4"/>
    <w:qFormat/>
    <w:rsid w:val="00C17126"/>
    <w:pPr>
      <w:numPr>
        <w:numId w:val="30"/>
      </w:num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basedOn w:val="Normal"/>
    <w:next w:val="BodytextJustified"/>
    <w:link w:val="Heading2Char"/>
    <w:uiPriority w:val="4"/>
    <w:qFormat/>
    <w:rsid w:val="00C17126"/>
    <w:pPr>
      <w:keepNext/>
      <w:numPr>
        <w:ilvl w:val="1"/>
        <w:numId w:val="30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Justified"/>
    <w:link w:val="Heading3Char"/>
    <w:uiPriority w:val="4"/>
    <w:qFormat/>
    <w:rsid w:val="00C17126"/>
    <w:pPr>
      <w:keepNext/>
      <w:numPr>
        <w:ilvl w:val="2"/>
        <w:numId w:val="30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BodytextJustified"/>
    <w:link w:val="Heading4Char"/>
    <w:uiPriority w:val="4"/>
    <w:qFormat/>
    <w:rsid w:val="00C17126"/>
    <w:pPr>
      <w:keepNext/>
      <w:numPr>
        <w:ilvl w:val="3"/>
        <w:numId w:val="30"/>
      </w:numPr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Justified"/>
    <w:uiPriority w:val="4"/>
    <w:qFormat/>
    <w:locked/>
    <w:rsid w:val="00C17126"/>
    <w:pPr>
      <w:keepNext/>
      <w:numPr>
        <w:ilvl w:val="4"/>
        <w:numId w:val="30"/>
      </w:numPr>
      <w:spacing w:before="240" w:after="60" w:line="240" w:lineRule="auto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Justified"/>
    <w:semiHidden/>
    <w:rsid w:val="00C17126"/>
    <w:pPr>
      <w:numPr>
        <w:ilvl w:val="5"/>
        <w:numId w:val="30"/>
      </w:numPr>
      <w:spacing w:before="240" w:after="60" w:line="240" w:lineRule="auto"/>
      <w:outlineLvl w:val="5"/>
    </w:pPr>
    <w:rPr>
      <w:bCs/>
      <w:szCs w:val="22"/>
    </w:rPr>
  </w:style>
  <w:style w:type="paragraph" w:styleId="Heading7">
    <w:name w:val="heading 7"/>
    <w:basedOn w:val="Normal"/>
    <w:next w:val="BodytextJustified"/>
    <w:semiHidden/>
    <w:rsid w:val="00C17126"/>
    <w:pPr>
      <w:numPr>
        <w:ilvl w:val="6"/>
        <w:numId w:val="30"/>
      </w:numPr>
      <w:spacing w:before="240" w:after="60" w:line="240" w:lineRule="auto"/>
      <w:outlineLvl w:val="6"/>
    </w:pPr>
    <w:rPr>
      <w:i/>
    </w:rPr>
  </w:style>
  <w:style w:type="paragraph" w:styleId="Heading8">
    <w:name w:val="heading 8"/>
    <w:basedOn w:val="Normal"/>
    <w:next w:val="BodytextJustified"/>
    <w:semiHidden/>
    <w:rsid w:val="00C17126"/>
    <w:pPr>
      <w:numPr>
        <w:ilvl w:val="7"/>
        <w:numId w:val="30"/>
      </w:numPr>
      <w:spacing w:before="240" w:after="60" w:line="240" w:lineRule="auto"/>
      <w:outlineLvl w:val="7"/>
    </w:pPr>
    <w:rPr>
      <w:iCs/>
    </w:rPr>
  </w:style>
  <w:style w:type="paragraph" w:styleId="Heading9">
    <w:name w:val="heading 9"/>
    <w:basedOn w:val="Normal"/>
    <w:next w:val="BodytextJustified"/>
    <w:semiHidden/>
    <w:rsid w:val="00C17126"/>
    <w:pPr>
      <w:numPr>
        <w:ilvl w:val="8"/>
        <w:numId w:val="1"/>
      </w:numPr>
      <w:tabs>
        <w:tab w:val="clear" w:pos="1728"/>
        <w:tab w:val="num" w:pos="1584"/>
      </w:tabs>
      <w:spacing w:before="240" w:after="60" w:line="240" w:lineRule="auto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Justified">
    <w:name w:val="Body text Justified"/>
    <w:basedOn w:val="Normal"/>
    <w:semiHidden/>
    <w:rsid w:val="00C17126"/>
    <w:pPr>
      <w:spacing w:line="240" w:lineRule="auto"/>
      <w:jc w:val="both"/>
    </w:pPr>
    <w:rPr>
      <w:szCs w:val="20"/>
    </w:rPr>
  </w:style>
  <w:style w:type="paragraph" w:styleId="Title">
    <w:name w:val="Title"/>
    <w:basedOn w:val="Normal"/>
    <w:next w:val="Normal"/>
    <w:link w:val="TitleChar"/>
    <w:rsid w:val="00C17126"/>
    <w:pPr>
      <w:spacing w:line="240" w:lineRule="auto"/>
    </w:pPr>
    <w:rPr>
      <w:sz w:val="36"/>
    </w:rPr>
  </w:style>
  <w:style w:type="character" w:customStyle="1" w:styleId="TitleChar">
    <w:name w:val="Title Char"/>
    <w:basedOn w:val="DefaultParagraphFont"/>
    <w:link w:val="Title"/>
    <w:rsid w:val="00C17126"/>
    <w:rPr>
      <w:rFonts w:ascii="Georgia" w:eastAsiaTheme="minorHAnsi" w:hAnsi="Georgia" w:cstheme="minorBidi"/>
      <w:sz w:val="36"/>
      <w:szCs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C17126"/>
    <w:pPr>
      <w:spacing w:before="240" w:after="240" w:line="240" w:lineRule="exact"/>
    </w:pPr>
    <w:rPr>
      <w:b/>
      <w:sz w:val="18"/>
    </w:rPr>
  </w:style>
  <w:style w:type="character" w:styleId="FollowedHyperlink">
    <w:name w:val="FollowedHyperlink"/>
    <w:basedOn w:val="DefaultParagraphFont"/>
    <w:semiHidden/>
    <w:unhideWhenUsed/>
    <w:rsid w:val="00C17126"/>
    <w:rPr>
      <w:color w:val="800080"/>
      <w:u w:val="single"/>
    </w:rPr>
  </w:style>
  <w:style w:type="paragraph" w:styleId="TOC1">
    <w:name w:val="toc 1"/>
    <w:basedOn w:val="Normal"/>
    <w:next w:val="Normal"/>
    <w:uiPriority w:val="39"/>
    <w:locked/>
    <w:rsid w:val="00C17126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locked/>
    <w:rsid w:val="00C17126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locked/>
    <w:rsid w:val="00C17126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FootnoteText">
    <w:name w:val="footnote text"/>
    <w:basedOn w:val="Normal"/>
    <w:semiHidden/>
    <w:rsid w:val="00C17126"/>
    <w:rPr>
      <w:szCs w:val="20"/>
      <w:lang w:val="it-IT"/>
    </w:rPr>
  </w:style>
  <w:style w:type="character" w:styleId="FootnoteReference">
    <w:name w:val="footnote reference"/>
    <w:basedOn w:val="DefaultParagraphFont"/>
    <w:semiHidden/>
    <w:rsid w:val="00C17126"/>
    <w:rPr>
      <w:vertAlign w:val="superscript"/>
    </w:rPr>
  </w:style>
  <w:style w:type="paragraph" w:styleId="TOC4">
    <w:name w:val="toc 4"/>
    <w:basedOn w:val="Normal"/>
    <w:next w:val="Normal"/>
    <w:autoRedefine/>
    <w:semiHidden/>
    <w:locked/>
    <w:rsid w:val="00C17126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7126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rsid w:val="00C17126"/>
    <w:pPr>
      <w:tabs>
        <w:tab w:val="left" w:pos="448"/>
        <w:tab w:val="right" w:leader="dot" w:pos="9628"/>
      </w:tabs>
    </w:pPr>
  </w:style>
  <w:style w:type="paragraph" w:styleId="TOC7">
    <w:name w:val="toc 7"/>
    <w:basedOn w:val="Normal"/>
    <w:next w:val="Normal"/>
    <w:autoRedefine/>
    <w:semiHidden/>
    <w:rsid w:val="00C17126"/>
    <w:pPr>
      <w:tabs>
        <w:tab w:val="left" w:pos="448"/>
        <w:tab w:val="right" w:leader="dot" w:pos="9628"/>
      </w:tabs>
    </w:pPr>
  </w:style>
  <w:style w:type="paragraph" w:styleId="TOC8">
    <w:name w:val="toc 8"/>
    <w:basedOn w:val="Normal"/>
    <w:next w:val="Normal"/>
    <w:autoRedefine/>
    <w:semiHidden/>
    <w:rsid w:val="00C17126"/>
    <w:pPr>
      <w:tabs>
        <w:tab w:val="left" w:pos="448"/>
        <w:tab w:val="right" w:leader="dot" w:pos="9628"/>
      </w:tabs>
    </w:pPr>
  </w:style>
  <w:style w:type="paragraph" w:styleId="TOC9">
    <w:name w:val="toc 9"/>
    <w:basedOn w:val="Normal"/>
    <w:next w:val="Normal"/>
    <w:autoRedefine/>
    <w:semiHidden/>
    <w:rsid w:val="00C17126"/>
    <w:pPr>
      <w:tabs>
        <w:tab w:val="left" w:pos="448"/>
        <w:tab w:val="right" w:leader="dot" w:pos="9628"/>
      </w:tabs>
    </w:pPr>
  </w:style>
  <w:style w:type="character" w:styleId="PageNumber">
    <w:name w:val="page number"/>
    <w:basedOn w:val="DefaultParagraphFont"/>
    <w:unhideWhenUsed/>
    <w:rsid w:val="00C17126"/>
    <w:rPr>
      <w:rFonts w:ascii="Georgia" w:hAnsi="Georgia"/>
      <w:sz w:val="16"/>
      <w:lang w:val="en-GB"/>
    </w:rPr>
  </w:style>
  <w:style w:type="character" w:customStyle="1" w:styleId="Data">
    <w:name w:val="Data"/>
    <w:basedOn w:val="DefaultParagraphFont"/>
    <w:uiPriority w:val="19"/>
    <w:qFormat/>
    <w:rsid w:val="00C17126"/>
    <w:rPr>
      <w:rFonts w:ascii="Georgia" w:hAnsi="Georgia"/>
      <w:b w:val="0"/>
      <w:sz w:val="18"/>
    </w:rPr>
  </w:style>
  <w:style w:type="paragraph" w:customStyle="1" w:styleId="DataLabel">
    <w:name w:val="Data Label"/>
    <w:link w:val="DataLabelChar"/>
    <w:uiPriority w:val="19"/>
    <w:qFormat/>
    <w:rsid w:val="00C17126"/>
    <w:pPr>
      <w:tabs>
        <w:tab w:val="left" w:pos="3960"/>
        <w:tab w:val="left" w:pos="4860"/>
        <w:tab w:val="left" w:pos="6840"/>
      </w:tabs>
      <w:spacing w:line="240" w:lineRule="exact"/>
    </w:pPr>
    <w:rPr>
      <w:rFonts w:cs="Georgia"/>
      <w:b/>
      <w:color w:val="211E1E"/>
      <w:sz w:val="18"/>
      <w:szCs w:val="18"/>
      <w:lang w:val="en-GB" w:eastAsia="it-IT"/>
    </w:rPr>
  </w:style>
  <w:style w:type="character" w:customStyle="1" w:styleId="DataLabelChar">
    <w:name w:val="Data Label Char"/>
    <w:basedOn w:val="DefaultParagraphFont"/>
    <w:link w:val="DataLabel"/>
    <w:uiPriority w:val="19"/>
    <w:rsid w:val="00C17126"/>
    <w:rPr>
      <w:rFonts w:ascii="Georgia" w:hAnsi="Georgia" w:cs="Georgia"/>
      <w:b/>
      <w:color w:val="211E1E"/>
      <w:sz w:val="18"/>
      <w:szCs w:val="18"/>
      <w:lang w:val="en-GB" w:eastAsia="it-IT"/>
    </w:rPr>
  </w:style>
  <w:style w:type="paragraph" w:styleId="Header">
    <w:name w:val="header"/>
    <w:basedOn w:val="Normal"/>
    <w:link w:val="HeaderChar"/>
    <w:semiHidden/>
    <w:rsid w:val="00C17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character" w:customStyle="1" w:styleId="Label">
    <w:name w:val="Label"/>
    <w:basedOn w:val="DefaultParagraphFont"/>
    <w:semiHidden/>
    <w:rsid w:val="00C17126"/>
    <w:rPr>
      <w:rFonts w:ascii="FuturaTMedCon" w:hAnsi="FuturaTMedCon"/>
      <w:noProof/>
      <w:sz w:val="24"/>
    </w:rPr>
  </w:style>
  <w:style w:type="paragraph" w:customStyle="1" w:styleId="ESA-Logo">
    <w:name w:val="ESA-Logo"/>
    <w:basedOn w:val="Normal"/>
    <w:semiHidden/>
    <w:rsid w:val="00C17126"/>
    <w:pPr>
      <w:spacing w:after="120" w:line="240" w:lineRule="auto"/>
      <w:jc w:val="right"/>
    </w:pPr>
  </w:style>
  <w:style w:type="paragraph" w:customStyle="1" w:styleId="Sitename">
    <w:name w:val="Sitename"/>
    <w:basedOn w:val="Normal"/>
    <w:semiHidden/>
    <w:rsid w:val="00C17126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table" w:styleId="TableGrid">
    <w:name w:val="Table Grid"/>
    <w:basedOn w:val="TableNormal"/>
    <w:rsid w:val="00C17126"/>
    <w:pPr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sid w:val="00C17126"/>
    <w:rPr>
      <w:color w:val="0000FF"/>
      <w:u w:val="single"/>
    </w:rPr>
  </w:style>
  <w:style w:type="paragraph" w:customStyle="1" w:styleId="Classification">
    <w:name w:val="Classification"/>
    <w:basedOn w:val="Normal"/>
    <w:next w:val="Normal"/>
    <w:semiHidden/>
    <w:rsid w:val="00C17126"/>
    <w:rPr>
      <w:rFonts w:ascii="NotesEsa" w:hAnsi="NotesEsa"/>
      <w:sz w:val="20"/>
    </w:rPr>
  </w:style>
  <w:style w:type="paragraph" w:styleId="Footer">
    <w:name w:val="footer"/>
    <w:basedOn w:val="Normal"/>
    <w:link w:val="FooterChar"/>
    <w:semiHidden/>
    <w:rsid w:val="00C17126"/>
    <w:pPr>
      <w:tabs>
        <w:tab w:val="center" w:pos="4153"/>
        <w:tab w:val="right" w:pos="8306"/>
      </w:tabs>
    </w:pPr>
    <w:rPr>
      <w:noProof/>
      <w:sz w:val="16"/>
    </w:rPr>
  </w:style>
  <w:style w:type="paragraph" w:customStyle="1" w:styleId="ESA-Logo2">
    <w:name w:val="ESA-Logo2"/>
    <w:basedOn w:val="ESA-Logo"/>
    <w:semiHidden/>
    <w:rsid w:val="00C17126"/>
    <w:pPr>
      <w:spacing w:after="360"/>
    </w:pPr>
  </w:style>
  <w:style w:type="paragraph" w:customStyle="1" w:styleId="Appendix">
    <w:name w:val="Appendix"/>
    <w:basedOn w:val="Heading1"/>
    <w:next w:val="Normal"/>
    <w:semiHidden/>
    <w:rsid w:val="00C17126"/>
    <w:pPr>
      <w:keepNext/>
      <w:numPr>
        <w:ilvl w:val="8"/>
      </w:numPr>
      <w:spacing w:before="0"/>
      <w:outlineLvl w:val="8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7126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7126"/>
    <w:rPr>
      <w:rFonts w:ascii="Lucida Grande" w:eastAsiaTheme="minorHAnsi" w:hAnsi="Lucida Grande" w:cs="Lucida Grande"/>
      <w:sz w:val="24"/>
      <w:szCs w:val="18"/>
      <w:lang w:val="en-GB"/>
    </w:rPr>
  </w:style>
  <w:style w:type="paragraph" w:customStyle="1" w:styleId="ESA-Address">
    <w:name w:val="ESA-Address"/>
    <w:basedOn w:val="Normal"/>
    <w:semiHidden/>
    <w:rsid w:val="00C17126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NoSpell">
    <w:name w:val="No Spell"/>
    <w:basedOn w:val="DataLabel"/>
    <w:link w:val="NoSpellChar"/>
    <w:uiPriority w:val="19"/>
    <w:qFormat/>
    <w:rsid w:val="00C17126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basedOn w:val="DataLabelChar"/>
    <w:link w:val="NoSpell"/>
    <w:uiPriority w:val="19"/>
    <w:rsid w:val="00C17126"/>
    <w:rPr>
      <w:rFonts w:ascii="Georgia" w:hAnsi="Georgia" w:cs="Georgia"/>
      <w:b w:val="0"/>
      <w:noProof/>
      <w:color w:val="211E1E"/>
      <w:sz w:val="18"/>
      <w:szCs w:val="18"/>
      <w:lang w:val="en-GB" w:eastAsia="it-IT"/>
    </w:rPr>
  </w:style>
  <w:style w:type="paragraph" w:customStyle="1" w:styleId="DocumentType">
    <w:name w:val="Document Type"/>
    <w:basedOn w:val="Normal"/>
    <w:semiHidden/>
    <w:rsid w:val="00C17126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styleId="NoSpacing">
    <w:name w:val="No Spacing"/>
    <w:uiPriority w:val="1"/>
    <w:semiHidden/>
    <w:rsid w:val="00C17126"/>
    <w:rPr>
      <w:sz w:val="18"/>
      <w:lang w:val="en-GB"/>
    </w:rPr>
  </w:style>
  <w:style w:type="paragraph" w:customStyle="1" w:styleId="TableTitle">
    <w:name w:val="Table Title"/>
    <w:basedOn w:val="Normal"/>
    <w:semiHidden/>
    <w:rsid w:val="00C17126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character" w:customStyle="1" w:styleId="Heading1Char">
    <w:name w:val="Heading 1 Char"/>
    <w:basedOn w:val="DefaultParagraphFont"/>
    <w:link w:val="Heading1"/>
    <w:uiPriority w:val="4"/>
    <w:rsid w:val="00C17126"/>
    <w:rPr>
      <w:rFonts w:ascii="Georgia" w:eastAsiaTheme="minorHAnsi" w:hAnsi="Georgia" w:cstheme="minorBidi"/>
      <w:b/>
      <w:cap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17126"/>
    <w:rPr>
      <w:rFonts w:ascii="Georgia" w:eastAsiaTheme="minorHAnsi" w:hAnsi="Georgia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4"/>
    <w:rsid w:val="00C17126"/>
    <w:rPr>
      <w:rFonts w:ascii="Georgia" w:eastAsiaTheme="minorHAnsi" w:hAnsi="Georgia" w:cs="Arial"/>
      <w:b/>
      <w:bCs/>
      <w:i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C17126"/>
    <w:rPr>
      <w:rFonts w:ascii="Georgia" w:eastAsiaTheme="minorHAnsi" w:hAnsi="Georgia" w:cstheme="minorBidi"/>
      <w:b/>
      <w:bCs/>
      <w:sz w:val="24"/>
      <w:szCs w:val="28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C17126"/>
    <w:rPr>
      <w:rFonts w:ascii="Georgia" w:eastAsiaTheme="minorHAnsi" w:hAnsi="Georgia" w:cstheme="minorBidi"/>
      <w:noProof/>
      <w:sz w:val="16"/>
      <w:szCs w:val="24"/>
      <w:lang w:val="en-GB"/>
    </w:rPr>
  </w:style>
  <w:style w:type="paragraph" w:customStyle="1" w:styleId="DataLabelLarge">
    <w:name w:val="Data Label Large"/>
    <w:basedOn w:val="Normal"/>
    <w:uiPriority w:val="19"/>
    <w:qFormat/>
    <w:rsid w:val="00C17126"/>
    <w:rPr>
      <w:b/>
    </w:rPr>
  </w:style>
  <w:style w:type="paragraph" w:customStyle="1" w:styleId="Subheading">
    <w:name w:val="Subheading"/>
    <w:basedOn w:val="Normal"/>
    <w:uiPriority w:val="9"/>
    <w:qFormat/>
    <w:rsid w:val="00C17126"/>
    <w:rPr>
      <w:rFonts w:cs="Arial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17126"/>
  </w:style>
  <w:style w:type="character" w:customStyle="1" w:styleId="SalutationChar">
    <w:name w:val="Salutation Char"/>
    <w:basedOn w:val="DefaultParagraphFont"/>
    <w:link w:val="Salutation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EnvelopeAddress">
    <w:name w:val="envelope address"/>
    <w:basedOn w:val="Normal"/>
    <w:semiHidden/>
    <w:unhideWhenUsed/>
    <w:rsid w:val="00C1712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Closing">
    <w:name w:val="Closing"/>
    <w:basedOn w:val="Normal"/>
    <w:link w:val="ClosingChar"/>
    <w:semiHidden/>
    <w:unhideWhenUsed/>
    <w:rsid w:val="00C17126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EnvelopeReturn">
    <w:name w:val="envelope return"/>
    <w:basedOn w:val="Normal"/>
    <w:semiHidden/>
    <w:unhideWhenUsed/>
    <w:rsid w:val="00C1712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171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C17126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7126"/>
  </w:style>
  <w:style w:type="paragraph" w:styleId="Caption">
    <w:name w:val="caption"/>
    <w:basedOn w:val="Normal"/>
    <w:next w:val="Normal"/>
    <w:semiHidden/>
    <w:unhideWhenUsed/>
    <w:qFormat/>
    <w:rsid w:val="00C1712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semiHidden/>
    <w:unhideWhenUsed/>
    <w:rsid w:val="00C1712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ableofAuthorities">
    <w:name w:val="table of authorities"/>
    <w:basedOn w:val="Normal"/>
    <w:next w:val="Normal"/>
    <w:semiHidden/>
    <w:unhideWhenUsed/>
    <w:rsid w:val="00C17126"/>
    <w:pPr>
      <w:ind w:left="240" w:hanging="24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C171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7126"/>
    <w:rPr>
      <w:rFonts w:ascii="Georgia" w:eastAsiaTheme="minorHAnsi" w:hAnsi="Georgia" w:cstheme="minorBidi"/>
      <w:i/>
      <w:iCs/>
      <w:color w:val="000000" w:themeColor="text1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semiHidden/>
    <w:unhideWhenUsed/>
    <w:rsid w:val="00C17126"/>
  </w:style>
  <w:style w:type="character" w:customStyle="1" w:styleId="DateChar">
    <w:name w:val="Date Char"/>
    <w:basedOn w:val="DefaultParagraphFont"/>
    <w:link w:val="Date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C17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17126"/>
    <w:rPr>
      <w:rFonts w:ascii="Tahoma" w:eastAsiaTheme="minorHAnsi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171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17126"/>
    <w:rPr>
      <w:rFonts w:ascii="Georgia" w:eastAsiaTheme="minorHAnsi" w:hAnsi="Georgia" w:cstheme="minorBidi"/>
      <w:b/>
      <w:bCs/>
      <w:i/>
      <w:iCs/>
      <w:color w:val="4F81BD" w:themeColor="accent1"/>
      <w:sz w:val="24"/>
      <w:szCs w:val="24"/>
      <w:lang w:val="en-GB"/>
    </w:rPr>
  </w:style>
  <w:style w:type="character" w:styleId="EndnoteReference">
    <w:name w:val="endnote reference"/>
    <w:basedOn w:val="DefaultParagraphFont"/>
    <w:semiHidden/>
    <w:unhideWhenUsed/>
    <w:rsid w:val="00C17126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C1712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7126"/>
    <w:rPr>
      <w:rFonts w:ascii="Georgia" w:eastAsiaTheme="minorHAnsi" w:hAnsi="Georgia" w:cstheme="minorBidi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C1712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Signature">
    <w:name w:val="Signature"/>
    <w:basedOn w:val="Normal"/>
    <w:link w:val="SignatureChar"/>
    <w:semiHidden/>
    <w:unhideWhenUsed/>
    <w:rsid w:val="00C17126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C17126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17126"/>
    <w:rPr>
      <w:rFonts w:ascii="Consolas" w:eastAsiaTheme="minorHAnsi" w:hAnsi="Consolas" w:cs="Consolas"/>
      <w:lang w:val="en-GB"/>
    </w:rPr>
  </w:style>
  <w:style w:type="character" w:styleId="HTMLCode">
    <w:name w:val="HTML Code"/>
    <w:basedOn w:val="DefaultParagraphFont"/>
    <w:semiHidden/>
    <w:unhideWhenUsed/>
    <w:rsid w:val="00C1712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C17126"/>
    <w:rPr>
      <w:i/>
      <w:iCs/>
    </w:rPr>
  </w:style>
  <w:style w:type="character" w:styleId="HTMLVariable">
    <w:name w:val="HTML Variable"/>
    <w:basedOn w:val="DefaultParagraphFont"/>
    <w:semiHidden/>
    <w:unhideWhenUsed/>
    <w:rsid w:val="00C17126"/>
    <w:rPr>
      <w:i/>
      <w:iCs/>
    </w:rPr>
  </w:style>
  <w:style w:type="character" w:styleId="HTMLAcronym">
    <w:name w:val="HTML Acronym"/>
    <w:basedOn w:val="DefaultParagraphFont"/>
    <w:semiHidden/>
    <w:unhideWhenUsed/>
    <w:rsid w:val="00C17126"/>
  </w:style>
  <w:style w:type="paragraph" w:styleId="HTMLAddress">
    <w:name w:val="HTML Address"/>
    <w:basedOn w:val="Normal"/>
    <w:link w:val="HTMLAddressChar"/>
    <w:semiHidden/>
    <w:unhideWhenUsed/>
    <w:rsid w:val="00C1712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17126"/>
    <w:rPr>
      <w:rFonts w:ascii="Georgia" w:eastAsiaTheme="minorHAnsi" w:hAnsi="Georgia" w:cstheme="minorBidi"/>
      <w:i/>
      <w:iCs/>
      <w:sz w:val="24"/>
      <w:szCs w:val="24"/>
      <w:lang w:val="en-GB"/>
    </w:rPr>
  </w:style>
  <w:style w:type="character" w:styleId="HTMLCite">
    <w:name w:val="HTML Cite"/>
    <w:basedOn w:val="DefaultParagraphFont"/>
    <w:semiHidden/>
    <w:unhideWhenUsed/>
    <w:rsid w:val="00C17126"/>
    <w:rPr>
      <w:i/>
      <w:iCs/>
    </w:rPr>
  </w:style>
  <w:style w:type="character" w:styleId="HTMLTypewriter">
    <w:name w:val="HTML Typewriter"/>
    <w:basedOn w:val="DefaultParagraphFont"/>
    <w:semiHidden/>
    <w:unhideWhenUsed/>
    <w:rsid w:val="00C17126"/>
    <w:rPr>
      <w:rFonts w:ascii="Consolas" w:hAnsi="Consolas" w:cs="Consolas"/>
      <w:sz w:val="20"/>
      <w:szCs w:val="20"/>
    </w:rPr>
  </w:style>
  <w:style w:type="character" w:styleId="HTMLKeyboard">
    <w:name w:val="HTML Keyboard"/>
    <w:basedOn w:val="DefaultParagraphFont"/>
    <w:semiHidden/>
    <w:unhideWhenUsed/>
    <w:rsid w:val="00C17126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C17126"/>
    <w:rPr>
      <w:rFonts w:ascii="Consolas" w:hAnsi="Consolas" w:cs="Consolas"/>
      <w:sz w:val="24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C17126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C17126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C17126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C17126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C17126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C17126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C17126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C17126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C17126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C1712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17126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C17126"/>
    <w:rPr>
      <w:b/>
      <w:bCs/>
      <w:smallCaps/>
      <w:color w:val="C0504D" w:themeColor="accent2"/>
      <w:spacing w:val="5"/>
      <w:u w:val="single"/>
    </w:rPr>
  </w:style>
  <w:style w:type="paragraph" w:styleId="TOAHeading">
    <w:name w:val="toa heading"/>
    <w:basedOn w:val="Normal"/>
    <w:next w:val="Normal"/>
    <w:semiHidden/>
    <w:unhideWhenUsed/>
    <w:rsid w:val="00C1712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C17126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C17126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C17126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C17126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C17126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semiHidden/>
    <w:unhideWhenUsed/>
    <w:rsid w:val="00C17126"/>
  </w:style>
  <w:style w:type="paragraph" w:styleId="ListBullet">
    <w:name w:val="List Bullet"/>
    <w:basedOn w:val="Normal"/>
    <w:semiHidden/>
    <w:unhideWhenUsed/>
    <w:rsid w:val="00C17126"/>
    <w:pPr>
      <w:numPr>
        <w:numId w:val="11"/>
      </w:numPr>
      <w:contextualSpacing/>
    </w:pPr>
  </w:style>
  <w:style w:type="paragraph" w:styleId="ListBullet2">
    <w:name w:val="List Bullet 2"/>
    <w:basedOn w:val="Normal"/>
    <w:semiHidden/>
    <w:unhideWhenUsed/>
    <w:rsid w:val="00C17126"/>
    <w:pPr>
      <w:numPr>
        <w:numId w:val="12"/>
      </w:numPr>
      <w:contextualSpacing/>
    </w:pPr>
  </w:style>
  <w:style w:type="paragraph" w:styleId="ListBullet3">
    <w:name w:val="List Bullet 3"/>
    <w:basedOn w:val="Normal"/>
    <w:semiHidden/>
    <w:unhideWhenUsed/>
    <w:rsid w:val="00C17126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C17126"/>
    <w:pPr>
      <w:numPr>
        <w:numId w:val="13"/>
      </w:numPr>
      <w:contextualSpacing/>
    </w:pPr>
  </w:style>
  <w:style w:type="paragraph" w:styleId="ListBullet5">
    <w:name w:val="List Bullet 5"/>
    <w:basedOn w:val="Normal"/>
    <w:semiHidden/>
    <w:unhideWhenUsed/>
    <w:rsid w:val="00C17126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17126"/>
    <w:pPr>
      <w:ind w:left="720"/>
      <w:contextualSpacing/>
    </w:pPr>
  </w:style>
  <w:style w:type="paragraph" w:styleId="ListNumber">
    <w:name w:val="List Number"/>
    <w:basedOn w:val="Normal"/>
    <w:semiHidden/>
    <w:rsid w:val="00C17126"/>
    <w:pPr>
      <w:numPr>
        <w:numId w:val="3"/>
      </w:numPr>
      <w:contextualSpacing/>
    </w:pPr>
  </w:style>
  <w:style w:type="paragraph" w:styleId="ListNumber2">
    <w:name w:val="List Number 2"/>
    <w:basedOn w:val="Normal"/>
    <w:semiHidden/>
    <w:unhideWhenUsed/>
    <w:rsid w:val="00C17126"/>
    <w:pPr>
      <w:numPr>
        <w:numId w:val="15"/>
      </w:numPr>
      <w:contextualSpacing/>
    </w:pPr>
  </w:style>
  <w:style w:type="paragraph" w:styleId="ListNumber3">
    <w:name w:val="List Number 3"/>
    <w:basedOn w:val="Normal"/>
    <w:semiHidden/>
    <w:unhideWhenUsed/>
    <w:rsid w:val="00C17126"/>
    <w:pPr>
      <w:numPr>
        <w:numId w:val="16"/>
      </w:numPr>
      <w:contextualSpacing/>
    </w:pPr>
  </w:style>
  <w:style w:type="paragraph" w:styleId="ListNumber4">
    <w:name w:val="List Number 4"/>
    <w:basedOn w:val="Normal"/>
    <w:semiHidden/>
    <w:unhideWhenUsed/>
    <w:rsid w:val="00C17126"/>
    <w:pPr>
      <w:numPr>
        <w:numId w:val="17"/>
      </w:numPr>
      <w:contextualSpacing/>
    </w:pPr>
  </w:style>
  <w:style w:type="paragraph" w:styleId="ListNumber5">
    <w:name w:val="List Number 5"/>
    <w:basedOn w:val="Normal"/>
    <w:semiHidden/>
    <w:unhideWhenUsed/>
    <w:rsid w:val="00C17126"/>
    <w:pPr>
      <w:numPr>
        <w:numId w:val="18"/>
      </w:numPr>
      <w:contextualSpacing/>
    </w:pPr>
  </w:style>
  <w:style w:type="paragraph" w:styleId="ListContinue">
    <w:name w:val="List Continue"/>
    <w:basedOn w:val="Normal"/>
    <w:semiHidden/>
    <w:unhideWhenUsed/>
    <w:rsid w:val="00C1712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C1712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C1712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C1712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C17126"/>
    <w:pPr>
      <w:spacing w:after="120"/>
      <w:ind w:left="1415"/>
      <w:contextualSpacing/>
    </w:pPr>
  </w:style>
  <w:style w:type="paragraph" w:styleId="MacroText">
    <w:name w:val="macro"/>
    <w:link w:val="MacroTextChar"/>
    <w:semiHidden/>
    <w:unhideWhenUsed/>
    <w:rsid w:val="00C171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="Consolas"/>
      <w:lang w:val="nl-NL"/>
    </w:rPr>
  </w:style>
  <w:style w:type="character" w:customStyle="1" w:styleId="MacroTextChar">
    <w:name w:val="Macro Text Char"/>
    <w:basedOn w:val="DefaultParagraphFont"/>
    <w:link w:val="MacroText"/>
    <w:semiHidden/>
    <w:rsid w:val="00C17126"/>
    <w:rPr>
      <w:rFonts w:ascii="Consolas" w:eastAsiaTheme="minorHAnsi" w:hAnsi="Consolas" w:cs="Consolas"/>
      <w:lang w:val="nl-NL"/>
    </w:rPr>
  </w:style>
  <w:style w:type="character" w:styleId="Emphasis">
    <w:name w:val="Emphasis"/>
    <w:basedOn w:val="DefaultParagraphFont"/>
    <w:semiHidden/>
    <w:qFormat/>
    <w:rsid w:val="00C17126"/>
    <w:rPr>
      <w:i/>
      <w:iCs/>
    </w:rPr>
  </w:style>
  <w:style w:type="paragraph" w:styleId="NormalWeb">
    <w:name w:val="Normal (Web)"/>
    <w:basedOn w:val="Normal"/>
    <w:semiHidden/>
    <w:unhideWhenUsed/>
    <w:rsid w:val="00C17126"/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C1712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C171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C171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C17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7126"/>
    <w:rPr>
      <w:rFonts w:ascii="Georgia" w:eastAsiaTheme="minorHAnsi" w:hAnsi="Georgi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7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7126"/>
    <w:rPr>
      <w:rFonts w:ascii="Georgia" w:eastAsiaTheme="minorHAnsi" w:hAnsi="Georgia" w:cstheme="minorBidi"/>
      <w:b/>
      <w:bCs/>
      <w:lang w:val="en-GB"/>
    </w:rPr>
  </w:style>
  <w:style w:type="paragraph" w:styleId="BodyText">
    <w:name w:val="Body Text"/>
    <w:basedOn w:val="Normal"/>
    <w:link w:val="BodyTextChar"/>
    <w:semiHidden/>
    <w:unhideWhenUsed/>
    <w:rsid w:val="00C1712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C171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C171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17126"/>
    <w:rPr>
      <w:rFonts w:ascii="Georgia" w:eastAsiaTheme="minorHAnsi" w:hAnsi="Georgia" w:cstheme="minorBidi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1712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C171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C1712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C171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C171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17126"/>
    <w:rPr>
      <w:rFonts w:ascii="Georgia" w:eastAsiaTheme="minorHAnsi" w:hAnsi="Georgia" w:cstheme="minorBidi"/>
      <w:sz w:val="16"/>
      <w:szCs w:val="16"/>
      <w:lang w:val="en-GB"/>
    </w:rPr>
  </w:style>
  <w:style w:type="character" w:styleId="LineNumber">
    <w:name w:val="line number"/>
    <w:basedOn w:val="DefaultParagraphFont"/>
    <w:semiHidden/>
    <w:unhideWhenUsed/>
    <w:rsid w:val="00C17126"/>
  </w:style>
  <w:style w:type="paragraph" w:styleId="NormalIndent">
    <w:name w:val="Normal Indent"/>
    <w:basedOn w:val="Normal"/>
    <w:semiHidden/>
    <w:unhideWhenUsed/>
    <w:rsid w:val="00C17126"/>
    <w:pPr>
      <w:ind w:left="708"/>
    </w:pPr>
  </w:style>
  <w:style w:type="character" w:styleId="SubtleEmphasis">
    <w:name w:val="Subtle Emphasis"/>
    <w:basedOn w:val="DefaultParagraphFont"/>
    <w:uiPriority w:val="19"/>
    <w:semiHidden/>
    <w:qFormat/>
    <w:rsid w:val="00C1712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C17126"/>
    <w:rPr>
      <w:smallCaps/>
      <w:color w:val="C0504D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C17126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C17126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17126"/>
    <w:rPr>
      <w:rFonts w:ascii="Consolas" w:eastAsiaTheme="minorHAnsi" w:hAnsi="Consolas" w:cs="Consolas"/>
      <w:sz w:val="21"/>
      <w:szCs w:val="21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C17126"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unhideWhenUsed/>
    <w:rsid w:val="00C17126"/>
    <w:rPr>
      <w:sz w:val="16"/>
      <w:szCs w:val="16"/>
    </w:rPr>
  </w:style>
  <w:style w:type="character" w:styleId="Strong">
    <w:name w:val="Strong"/>
    <w:basedOn w:val="DefaultParagraphFont"/>
    <w:semiHidden/>
    <w:qFormat/>
    <w:rsid w:val="00C17126"/>
    <w:rPr>
      <w:b/>
      <w:bCs/>
    </w:rPr>
  </w:style>
  <w:style w:type="table" w:customStyle="1" w:styleId="ESATable">
    <w:name w:val="ESA Table"/>
    <w:basedOn w:val="TableNormal"/>
    <w:uiPriority w:val="99"/>
    <w:rsid w:val="00230EA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table" w:customStyle="1" w:styleId="Lighttable">
    <w:name w:val="Light table"/>
    <w:basedOn w:val="TableNormal"/>
    <w:uiPriority w:val="99"/>
    <w:rsid w:val="00230EA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table" w:customStyle="1" w:styleId="NogridTable">
    <w:name w:val="No grid Table"/>
    <w:basedOn w:val="TableNormal"/>
    <w:uiPriority w:val="99"/>
    <w:rsid w:val="00451BC5"/>
    <w:rPr>
      <w:rFonts w:eastAsiaTheme="minorHAnsi" w:cstheme="minorBidi"/>
      <w:lang w:val="nl-NL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semiHidden="0" w:uiPriority="4" w:unhideWhenUsed="0" w:qFormat="1"/>
    <w:lsdException w:name="heading 5" w:semiHidden="0" w:uiPriority="4" w:unhideWhenUsed="0" w:qFormat="1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5" w:uiPriority="39"/>
    <w:lsdException w:name="caption" w:qFormat="1"/>
    <w:lsdException w:name="List Number" w:semiHidden="0" w:unhideWhenUsed="0"/>
    <w:lsdException w:name="Title" w:semiHidden="0" w:unhideWhenUsed="0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D5"/>
  </w:style>
  <w:style w:type="paragraph" w:styleId="Heading1">
    <w:name w:val="heading 1"/>
    <w:basedOn w:val="Normal"/>
    <w:next w:val="Normal"/>
    <w:link w:val="Heading1Char"/>
    <w:uiPriority w:val="4"/>
    <w:qFormat/>
    <w:rsid w:val="00C17126"/>
    <w:pPr>
      <w:numPr>
        <w:numId w:val="30"/>
      </w:num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basedOn w:val="Normal"/>
    <w:next w:val="BodytextJustified"/>
    <w:link w:val="Heading2Char"/>
    <w:uiPriority w:val="4"/>
    <w:qFormat/>
    <w:rsid w:val="00C17126"/>
    <w:pPr>
      <w:keepNext/>
      <w:numPr>
        <w:ilvl w:val="1"/>
        <w:numId w:val="30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Justified"/>
    <w:link w:val="Heading3Char"/>
    <w:uiPriority w:val="4"/>
    <w:qFormat/>
    <w:rsid w:val="00C17126"/>
    <w:pPr>
      <w:keepNext/>
      <w:numPr>
        <w:ilvl w:val="2"/>
        <w:numId w:val="30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BodytextJustified"/>
    <w:link w:val="Heading4Char"/>
    <w:uiPriority w:val="4"/>
    <w:qFormat/>
    <w:rsid w:val="00C17126"/>
    <w:pPr>
      <w:keepNext/>
      <w:numPr>
        <w:ilvl w:val="3"/>
        <w:numId w:val="30"/>
      </w:numPr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Justified"/>
    <w:uiPriority w:val="4"/>
    <w:qFormat/>
    <w:locked/>
    <w:rsid w:val="00C17126"/>
    <w:pPr>
      <w:keepNext/>
      <w:numPr>
        <w:ilvl w:val="4"/>
        <w:numId w:val="30"/>
      </w:numPr>
      <w:spacing w:before="240" w:after="60" w:line="240" w:lineRule="auto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Justified"/>
    <w:semiHidden/>
    <w:rsid w:val="00C17126"/>
    <w:pPr>
      <w:numPr>
        <w:ilvl w:val="5"/>
        <w:numId w:val="30"/>
      </w:numPr>
      <w:spacing w:before="240" w:after="60" w:line="240" w:lineRule="auto"/>
      <w:outlineLvl w:val="5"/>
    </w:pPr>
    <w:rPr>
      <w:bCs/>
      <w:szCs w:val="22"/>
    </w:rPr>
  </w:style>
  <w:style w:type="paragraph" w:styleId="Heading7">
    <w:name w:val="heading 7"/>
    <w:basedOn w:val="Normal"/>
    <w:next w:val="BodytextJustified"/>
    <w:semiHidden/>
    <w:rsid w:val="00C17126"/>
    <w:pPr>
      <w:numPr>
        <w:ilvl w:val="6"/>
        <w:numId w:val="30"/>
      </w:numPr>
      <w:spacing w:before="240" w:after="60" w:line="240" w:lineRule="auto"/>
      <w:outlineLvl w:val="6"/>
    </w:pPr>
    <w:rPr>
      <w:i/>
    </w:rPr>
  </w:style>
  <w:style w:type="paragraph" w:styleId="Heading8">
    <w:name w:val="heading 8"/>
    <w:basedOn w:val="Normal"/>
    <w:next w:val="BodytextJustified"/>
    <w:semiHidden/>
    <w:rsid w:val="00C17126"/>
    <w:pPr>
      <w:numPr>
        <w:ilvl w:val="7"/>
        <w:numId w:val="30"/>
      </w:numPr>
      <w:spacing w:before="240" w:after="60" w:line="240" w:lineRule="auto"/>
      <w:outlineLvl w:val="7"/>
    </w:pPr>
    <w:rPr>
      <w:iCs/>
    </w:rPr>
  </w:style>
  <w:style w:type="paragraph" w:styleId="Heading9">
    <w:name w:val="heading 9"/>
    <w:basedOn w:val="Normal"/>
    <w:next w:val="BodytextJustified"/>
    <w:semiHidden/>
    <w:rsid w:val="00C17126"/>
    <w:pPr>
      <w:numPr>
        <w:ilvl w:val="8"/>
        <w:numId w:val="1"/>
      </w:numPr>
      <w:tabs>
        <w:tab w:val="clear" w:pos="1728"/>
        <w:tab w:val="num" w:pos="1584"/>
      </w:tabs>
      <w:spacing w:before="240" w:after="60" w:line="240" w:lineRule="auto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Justified">
    <w:name w:val="Body text Justified"/>
    <w:basedOn w:val="Normal"/>
    <w:semiHidden/>
    <w:rsid w:val="00C17126"/>
    <w:pPr>
      <w:spacing w:line="240" w:lineRule="auto"/>
      <w:jc w:val="both"/>
    </w:pPr>
    <w:rPr>
      <w:szCs w:val="20"/>
    </w:rPr>
  </w:style>
  <w:style w:type="paragraph" w:styleId="Title">
    <w:name w:val="Title"/>
    <w:basedOn w:val="Normal"/>
    <w:next w:val="Normal"/>
    <w:link w:val="TitleChar"/>
    <w:rsid w:val="00C17126"/>
    <w:pPr>
      <w:spacing w:line="240" w:lineRule="auto"/>
    </w:pPr>
    <w:rPr>
      <w:sz w:val="36"/>
    </w:rPr>
  </w:style>
  <w:style w:type="character" w:customStyle="1" w:styleId="TitleChar">
    <w:name w:val="Title Char"/>
    <w:basedOn w:val="DefaultParagraphFont"/>
    <w:link w:val="Title"/>
    <w:rsid w:val="00C17126"/>
    <w:rPr>
      <w:rFonts w:ascii="Georgia" w:eastAsiaTheme="minorHAnsi" w:hAnsi="Georgia" w:cstheme="minorBidi"/>
      <w:sz w:val="36"/>
      <w:szCs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C17126"/>
    <w:pPr>
      <w:spacing w:before="240" w:after="240" w:line="240" w:lineRule="exact"/>
    </w:pPr>
    <w:rPr>
      <w:b/>
      <w:sz w:val="18"/>
    </w:rPr>
  </w:style>
  <w:style w:type="character" w:styleId="FollowedHyperlink">
    <w:name w:val="FollowedHyperlink"/>
    <w:basedOn w:val="DefaultParagraphFont"/>
    <w:semiHidden/>
    <w:unhideWhenUsed/>
    <w:rsid w:val="00C17126"/>
    <w:rPr>
      <w:color w:val="800080"/>
      <w:u w:val="single"/>
    </w:rPr>
  </w:style>
  <w:style w:type="paragraph" w:styleId="TOC1">
    <w:name w:val="toc 1"/>
    <w:basedOn w:val="Normal"/>
    <w:next w:val="Normal"/>
    <w:uiPriority w:val="39"/>
    <w:locked/>
    <w:rsid w:val="00C17126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locked/>
    <w:rsid w:val="00C17126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locked/>
    <w:rsid w:val="00C17126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FootnoteText">
    <w:name w:val="footnote text"/>
    <w:basedOn w:val="Normal"/>
    <w:semiHidden/>
    <w:rsid w:val="00C17126"/>
    <w:rPr>
      <w:szCs w:val="20"/>
      <w:lang w:val="it-IT"/>
    </w:rPr>
  </w:style>
  <w:style w:type="character" w:styleId="FootnoteReference">
    <w:name w:val="footnote reference"/>
    <w:basedOn w:val="DefaultParagraphFont"/>
    <w:semiHidden/>
    <w:rsid w:val="00C17126"/>
    <w:rPr>
      <w:vertAlign w:val="superscript"/>
    </w:rPr>
  </w:style>
  <w:style w:type="paragraph" w:styleId="TOC4">
    <w:name w:val="toc 4"/>
    <w:basedOn w:val="Normal"/>
    <w:next w:val="Normal"/>
    <w:autoRedefine/>
    <w:semiHidden/>
    <w:locked/>
    <w:rsid w:val="00C17126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7126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rsid w:val="00C17126"/>
    <w:pPr>
      <w:tabs>
        <w:tab w:val="left" w:pos="448"/>
        <w:tab w:val="right" w:leader="dot" w:pos="9628"/>
      </w:tabs>
    </w:pPr>
  </w:style>
  <w:style w:type="paragraph" w:styleId="TOC7">
    <w:name w:val="toc 7"/>
    <w:basedOn w:val="Normal"/>
    <w:next w:val="Normal"/>
    <w:autoRedefine/>
    <w:semiHidden/>
    <w:rsid w:val="00C17126"/>
    <w:pPr>
      <w:tabs>
        <w:tab w:val="left" w:pos="448"/>
        <w:tab w:val="right" w:leader="dot" w:pos="9628"/>
      </w:tabs>
    </w:pPr>
  </w:style>
  <w:style w:type="paragraph" w:styleId="TOC8">
    <w:name w:val="toc 8"/>
    <w:basedOn w:val="Normal"/>
    <w:next w:val="Normal"/>
    <w:autoRedefine/>
    <w:semiHidden/>
    <w:rsid w:val="00C17126"/>
    <w:pPr>
      <w:tabs>
        <w:tab w:val="left" w:pos="448"/>
        <w:tab w:val="right" w:leader="dot" w:pos="9628"/>
      </w:tabs>
    </w:pPr>
  </w:style>
  <w:style w:type="paragraph" w:styleId="TOC9">
    <w:name w:val="toc 9"/>
    <w:basedOn w:val="Normal"/>
    <w:next w:val="Normal"/>
    <w:autoRedefine/>
    <w:semiHidden/>
    <w:rsid w:val="00C17126"/>
    <w:pPr>
      <w:tabs>
        <w:tab w:val="left" w:pos="448"/>
        <w:tab w:val="right" w:leader="dot" w:pos="9628"/>
      </w:tabs>
    </w:pPr>
  </w:style>
  <w:style w:type="character" w:styleId="PageNumber">
    <w:name w:val="page number"/>
    <w:basedOn w:val="DefaultParagraphFont"/>
    <w:unhideWhenUsed/>
    <w:rsid w:val="00C17126"/>
    <w:rPr>
      <w:rFonts w:ascii="Georgia" w:hAnsi="Georgia"/>
      <w:sz w:val="16"/>
      <w:lang w:val="en-GB"/>
    </w:rPr>
  </w:style>
  <w:style w:type="character" w:customStyle="1" w:styleId="Data">
    <w:name w:val="Data"/>
    <w:basedOn w:val="DefaultParagraphFont"/>
    <w:uiPriority w:val="19"/>
    <w:qFormat/>
    <w:rsid w:val="00C17126"/>
    <w:rPr>
      <w:rFonts w:ascii="Georgia" w:hAnsi="Georgia"/>
      <w:b w:val="0"/>
      <w:sz w:val="18"/>
    </w:rPr>
  </w:style>
  <w:style w:type="paragraph" w:customStyle="1" w:styleId="DataLabel">
    <w:name w:val="Data Label"/>
    <w:link w:val="DataLabelChar"/>
    <w:uiPriority w:val="19"/>
    <w:qFormat/>
    <w:rsid w:val="00C17126"/>
    <w:pPr>
      <w:tabs>
        <w:tab w:val="left" w:pos="3960"/>
        <w:tab w:val="left" w:pos="4860"/>
        <w:tab w:val="left" w:pos="6840"/>
      </w:tabs>
      <w:spacing w:line="240" w:lineRule="exact"/>
    </w:pPr>
    <w:rPr>
      <w:rFonts w:cs="Georgia"/>
      <w:b/>
      <w:color w:val="211E1E"/>
      <w:sz w:val="18"/>
      <w:szCs w:val="18"/>
      <w:lang w:val="en-GB" w:eastAsia="it-IT"/>
    </w:rPr>
  </w:style>
  <w:style w:type="character" w:customStyle="1" w:styleId="DataLabelChar">
    <w:name w:val="Data Label Char"/>
    <w:basedOn w:val="DefaultParagraphFont"/>
    <w:link w:val="DataLabel"/>
    <w:uiPriority w:val="19"/>
    <w:rsid w:val="00C17126"/>
    <w:rPr>
      <w:rFonts w:ascii="Georgia" w:hAnsi="Georgia" w:cs="Georgia"/>
      <w:b/>
      <w:color w:val="211E1E"/>
      <w:sz w:val="18"/>
      <w:szCs w:val="18"/>
      <w:lang w:val="en-GB" w:eastAsia="it-IT"/>
    </w:rPr>
  </w:style>
  <w:style w:type="paragraph" w:styleId="Header">
    <w:name w:val="header"/>
    <w:basedOn w:val="Normal"/>
    <w:link w:val="HeaderChar"/>
    <w:semiHidden/>
    <w:rsid w:val="00C17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character" w:customStyle="1" w:styleId="Label">
    <w:name w:val="Label"/>
    <w:basedOn w:val="DefaultParagraphFont"/>
    <w:semiHidden/>
    <w:rsid w:val="00C17126"/>
    <w:rPr>
      <w:rFonts w:ascii="FuturaTMedCon" w:hAnsi="FuturaTMedCon"/>
      <w:noProof/>
      <w:sz w:val="24"/>
    </w:rPr>
  </w:style>
  <w:style w:type="paragraph" w:customStyle="1" w:styleId="ESA-Logo">
    <w:name w:val="ESA-Logo"/>
    <w:basedOn w:val="Normal"/>
    <w:semiHidden/>
    <w:rsid w:val="00C17126"/>
    <w:pPr>
      <w:spacing w:after="120" w:line="240" w:lineRule="auto"/>
      <w:jc w:val="right"/>
    </w:pPr>
  </w:style>
  <w:style w:type="paragraph" w:customStyle="1" w:styleId="Sitename">
    <w:name w:val="Sitename"/>
    <w:basedOn w:val="Normal"/>
    <w:semiHidden/>
    <w:rsid w:val="00C17126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table" w:styleId="TableGrid">
    <w:name w:val="Table Grid"/>
    <w:basedOn w:val="TableNormal"/>
    <w:rsid w:val="00C17126"/>
    <w:pPr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sid w:val="00C17126"/>
    <w:rPr>
      <w:color w:val="0000FF"/>
      <w:u w:val="single"/>
    </w:rPr>
  </w:style>
  <w:style w:type="paragraph" w:customStyle="1" w:styleId="Classification">
    <w:name w:val="Classification"/>
    <w:basedOn w:val="Normal"/>
    <w:next w:val="Normal"/>
    <w:semiHidden/>
    <w:rsid w:val="00C17126"/>
    <w:rPr>
      <w:rFonts w:ascii="NotesEsa" w:hAnsi="NotesEsa"/>
      <w:sz w:val="20"/>
    </w:rPr>
  </w:style>
  <w:style w:type="paragraph" w:styleId="Footer">
    <w:name w:val="footer"/>
    <w:basedOn w:val="Normal"/>
    <w:link w:val="FooterChar"/>
    <w:semiHidden/>
    <w:rsid w:val="00C17126"/>
    <w:pPr>
      <w:tabs>
        <w:tab w:val="center" w:pos="4153"/>
        <w:tab w:val="right" w:pos="8306"/>
      </w:tabs>
    </w:pPr>
    <w:rPr>
      <w:noProof/>
      <w:sz w:val="16"/>
    </w:rPr>
  </w:style>
  <w:style w:type="paragraph" w:customStyle="1" w:styleId="ESA-Logo2">
    <w:name w:val="ESA-Logo2"/>
    <w:basedOn w:val="ESA-Logo"/>
    <w:semiHidden/>
    <w:rsid w:val="00C17126"/>
    <w:pPr>
      <w:spacing w:after="360"/>
    </w:pPr>
  </w:style>
  <w:style w:type="paragraph" w:customStyle="1" w:styleId="Appendix">
    <w:name w:val="Appendix"/>
    <w:basedOn w:val="Heading1"/>
    <w:next w:val="Normal"/>
    <w:semiHidden/>
    <w:rsid w:val="00C17126"/>
    <w:pPr>
      <w:keepNext/>
      <w:numPr>
        <w:ilvl w:val="8"/>
      </w:numPr>
      <w:spacing w:before="0"/>
      <w:outlineLvl w:val="8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7126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7126"/>
    <w:rPr>
      <w:rFonts w:ascii="Lucida Grande" w:eastAsiaTheme="minorHAnsi" w:hAnsi="Lucida Grande" w:cs="Lucida Grande"/>
      <w:sz w:val="24"/>
      <w:szCs w:val="18"/>
      <w:lang w:val="en-GB"/>
    </w:rPr>
  </w:style>
  <w:style w:type="paragraph" w:customStyle="1" w:styleId="ESA-Address">
    <w:name w:val="ESA-Address"/>
    <w:basedOn w:val="Normal"/>
    <w:semiHidden/>
    <w:rsid w:val="00C17126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NoSpell">
    <w:name w:val="No Spell"/>
    <w:basedOn w:val="DataLabel"/>
    <w:link w:val="NoSpellChar"/>
    <w:uiPriority w:val="19"/>
    <w:qFormat/>
    <w:rsid w:val="00C17126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basedOn w:val="DataLabelChar"/>
    <w:link w:val="NoSpell"/>
    <w:uiPriority w:val="19"/>
    <w:rsid w:val="00C17126"/>
    <w:rPr>
      <w:rFonts w:ascii="Georgia" w:hAnsi="Georgia" w:cs="Georgia"/>
      <w:b w:val="0"/>
      <w:noProof/>
      <w:color w:val="211E1E"/>
      <w:sz w:val="18"/>
      <w:szCs w:val="18"/>
      <w:lang w:val="en-GB" w:eastAsia="it-IT"/>
    </w:rPr>
  </w:style>
  <w:style w:type="paragraph" w:customStyle="1" w:styleId="DocumentType">
    <w:name w:val="Document Type"/>
    <w:basedOn w:val="Normal"/>
    <w:semiHidden/>
    <w:rsid w:val="00C17126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styleId="NoSpacing">
    <w:name w:val="No Spacing"/>
    <w:uiPriority w:val="1"/>
    <w:semiHidden/>
    <w:rsid w:val="00C17126"/>
    <w:rPr>
      <w:sz w:val="18"/>
      <w:lang w:val="en-GB"/>
    </w:rPr>
  </w:style>
  <w:style w:type="paragraph" w:customStyle="1" w:styleId="TableTitle">
    <w:name w:val="Table Title"/>
    <w:basedOn w:val="Normal"/>
    <w:semiHidden/>
    <w:rsid w:val="00C17126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character" w:customStyle="1" w:styleId="Heading1Char">
    <w:name w:val="Heading 1 Char"/>
    <w:basedOn w:val="DefaultParagraphFont"/>
    <w:link w:val="Heading1"/>
    <w:uiPriority w:val="4"/>
    <w:rsid w:val="00C17126"/>
    <w:rPr>
      <w:rFonts w:ascii="Georgia" w:eastAsiaTheme="minorHAnsi" w:hAnsi="Georgia" w:cstheme="minorBidi"/>
      <w:b/>
      <w:cap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17126"/>
    <w:rPr>
      <w:rFonts w:ascii="Georgia" w:eastAsiaTheme="minorHAnsi" w:hAnsi="Georgia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4"/>
    <w:rsid w:val="00C17126"/>
    <w:rPr>
      <w:rFonts w:ascii="Georgia" w:eastAsiaTheme="minorHAnsi" w:hAnsi="Georgia" w:cs="Arial"/>
      <w:b/>
      <w:bCs/>
      <w:i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C17126"/>
    <w:rPr>
      <w:rFonts w:ascii="Georgia" w:eastAsiaTheme="minorHAnsi" w:hAnsi="Georgia" w:cstheme="minorBidi"/>
      <w:b/>
      <w:bCs/>
      <w:sz w:val="24"/>
      <w:szCs w:val="28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C17126"/>
    <w:rPr>
      <w:rFonts w:ascii="Georgia" w:eastAsiaTheme="minorHAnsi" w:hAnsi="Georgia" w:cstheme="minorBidi"/>
      <w:noProof/>
      <w:sz w:val="16"/>
      <w:szCs w:val="24"/>
      <w:lang w:val="en-GB"/>
    </w:rPr>
  </w:style>
  <w:style w:type="paragraph" w:customStyle="1" w:styleId="DataLabelLarge">
    <w:name w:val="Data Label Large"/>
    <w:basedOn w:val="Normal"/>
    <w:uiPriority w:val="19"/>
    <w:qFormat/>
    <w:rsid w:val="00C17126"/>
    <w:rPr>
      <w:b/>
    </w:rPr>
  </w:style>
  <w:style w:type="paragraph" w:customStyle="1" w:styleId="Subheading">
    <w:name w:val="Subheading"/>
    <w:basedOn w:val="Normal"/>
    <w:uiPriority w:val="9"/>
    <w:qFormat/>
    <w:rsid w:val="00C17126"/>
    <w:rPr>
      <w:rFonts w:cs="Arial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17126"/>
  </w:style>
  <w:style w:type="character" w:customStyle="1" w:styleId="SalutationChar">
    <w:name w:val="Salutation Char"/>
    <w:basedOn w:val="DefaultParagraphFont"/>
    <w:link w:val="Salutation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EnvelopeAddress">
    <w:name w:val="envelope address"/>
    <w:basedOn w:val="Normal"/>
    <w:semiHidden/>
    <w:unhideWhenUsed/>
    <w:rsid w:val="00C1712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Closing">
    <w:name w:val="Closing"/>
    <w:basedOn w:val="Normal"/>
    <w:link w:val="ClosingChar"/>
    <w:semiHidden/>
    <w:unhideWhenUsed/>
    <w:rsid w:val="00C17126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EnvelopeReturn">
    <w:name w:val="envelope return"/>
    <w:basedOn w:val="Normal"/>
    <w:semiHidden/>
    <w:unhideWhenUsed/>
    <w:rsid w:val="00C1712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171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C17126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7126"/>
  </w:style>
  <w:style w:type="paragraph" w:styleId="Caption">
    <w:name w:val="caption"/>
    <w:basedOn w:val="Normal"/>
    <w:next w:val="Normal"/>
    <w:semiHidden/>
    <w:unhideWhenUsed/>
    <w:qFormat/>
    <w:rsid w:val="00C1712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semiHidden/>
    <w:unhideWhenUsed/>
    <w:rsid w:val="00C1712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ableofAuthorities">
    <w:name w:val="table of authorities"/>
    <w:basedOn w:val="Normal"/>
    <w:next w:val="Normal"/>
    <w:semiHidden/>
    <w:unhideWhenUsed/>
    <w:rsid w:val="00C17126"/>
    <w:pPr>
      <w:ind w:left="240" w:hanging="24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C171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7126"/>
    <w:rPr>
      <w:rFonts w:ascii="Georgia" w:eastAsiaTheme="minorHAnsi" w:hAnsi="Georgia" w:cstheme="minorBidi"/>
      <w:i/>
      <w:iCs/>
      <w:color w:val="000000" w:themeColor="text1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semiHidden/>
    <w:unhideWhenUsed/>
    <w:rsid w:val="00C17126"/>
  </w:style>
  <w:style w:type="character" w:customStyle="1" w:styleId="DateChar">
    <w:name w:val="Date Char"/>
    <w:basedOn w:val="DefaultParagraphFont"/>
    <w:link w:val="Date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C17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17126"/>
    <w:rPr>
      <w:rFonts w:ascii="Tahoma" w:eastAsiaTheme="minorHAnsi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171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17126"/>
    <w:rPr>
      <w:rFonts w:ascii="Georgia" w:eastAsiaTheme="minorHAnsi" w:hAnsi="Georgia" w:cstheme="minorBidi"/>
      <w:b/>
      <w:bCs/>
      <w:i/>
      <w:iCs/>
      <w:color w:val="4F81BD" w:themeColor="accent1"/>
      <w:sz w:val="24"/>
      <w:szCs w:val="24"/>
      <w:lang w:val="en-GB"/>
    </w:rPr>
  </w:style>
  <w:style w:type="character" w:styleId="EndnoteReference">
    <w:name w:val="endnote reference"/>
    <w:basedOn w:val="DefaultParagraphFont"/>
    <w:semiHidden/>
    <w:unhideWhenUsed/>
    <w:rsid w:val="00C17126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C1712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7126"/>
    <w:rPr>
      <w:rFonts w:ascii="Georgia" w:eastAsiaTheme="minorHAnsi" w:hAnsi="Georgia" w:cstheme="minorBidi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C1712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Signature">
    <w:name w:val="Signature"/>
    <w:basedOn w:val="Normal"/>
    <w:link w:val="SignatureChar"/>
    <w:semiHidden/>
    <w:unhideWhenUsed/>
    <w:rsid w:val="00C17126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C17126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17126"/>
    <w:rPr>
      <w:rFonts w:ascii="Consolas" w:eastAsiaTheme="minorHAnsi" w:hAnsi="Consolas" w:cs="Consolas"/>
      <w:lang w:val="en-GB"/>
    </w:rPr>
  </w:style>
  <w:style w:type="character" w:styleId="HTMLCode">
    <w:name w:val="HTML Code"/>
    <w:basedOn w:val="DefaultParagraphFont"/>
    <w:semiHidden/>
    <w:unhideWhenUsed/>
    <w:rsid w:val="00C1712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C17126"/>
    <w:rPr>
      <w:i/>
      <w:iCs/>
    </w:rPr>
  </w:style>
  <w:style w:type="character" w:styleId="HTMLVariable">
    <w:name w:val="HTML Variable"/>
    <w:basedOn w:val="DefaultParagraphFont"/>
    <w:semiHidden/>
    <w:unhideWhenUsed/>
    <w:rsid w:val="00C17126"/>
    <w:rPr>
      <w:i/>
      <w:iCs/>
    </w:rPr>
  </w:style>
  <w:style w:type="character" w:styleId="HTMLAcronym">
    <w:name w:val="HTML Acronym"/>
    <w:basedOn w:val="DefaultParagraphFont"/>
    <w:semiHidden/>
    <w:unhideWhenUsed/>
    <w:rsid w:val="00C17126"/>
  </w:style>
  <w:style w:type="paragraph" w:styleId="HTMLAddress">
    <w:name w:val="HTML Address"/>
    <w:basedOn w:val="Normal"/>
    <w:link w:val="HTMLAddressChar"/>
    <w:semiHidden/>
    <w:unhideWhenUsed/>
    <w:rsid w:val="00C1712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17126"/>
    <w:rPr>
      <w:rFonts w:ascii="Georgia" w:eastAsiaTheme="minorHAnsi" w:hAnsi="Georgia" w:cstheme="minorBidi"/>
      <w:i/>
      <w:iCs/>
      <w:sz w:val="24"/>
      <w:szCs w:val="24"/>
      <w:lang w:val="en-GB"/>
    </w:rPr>
  </w:style>
  <w:style w:type="character" w:styleId="HTMLCite">
    <w:name w:val="HTML Cite"/>
    <w:basedOn w:val="DefaultParagraphFont"/>
    <w:semiHidden/>
    <w:unhideWhenUsed/>
    <w:rsid w:val="00C17126"/>
    <w:rPr>
      <w:i/>
      <w:iCs/>
    </w:rPr>
  </w:style>
  <w:style w:type="character" w:styleId="HTMLTypewriter">
    <w:name w:val="HTML Typewriter"/>
    <w:basedOn w:val="DefaultParagraphFont"/>
    <w:semiHidden/>
    <w:unhideWhenUsed/>
    <w:rsid w:val="00C17126"/>
    <w:rPr>
      <w:rFonts w:ascii="Consolas" w:hAnsi="Consolas" w:cs="Consolas"/>
      <w:sz w:val="20"/>
      <w:szCs w:val="20"/>
    </w:rPr>
  </w:style>
  <w:style w:type="character" w:styleId="HTMLKeyboard">
    <w:name w:val="HTML Keyboard"/>
    <w:basedOn w:val="DefaultParagraphFont"/>
    <w:semiHidden/>
    <w:unhideWhenUsed/>
    <w:rsid w:val="00C17126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C17126"/>
    <w:rPr>
      <w:rFonts w:ascii="Consolas" w:hAnsi="Consolas" w:cs="Consolas"/>
      <w:sz w:val="24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C17126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C17126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C17126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C17126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C17126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C17126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C17126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C17126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C17126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C1712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17126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C17126"/>
    <w:rPr>
      <w:b/>
      <w:bCs/>
      <w:smallCaps/>
      <w:color w:val="C0504D" w:themeColor="accent2"/>
      <w:spacing w:val="5"/>
      <w:u w:val="single"/>
    </w:rPr>
  </w:style>
  <w:style w:type="paragraph" w:styleId="TOAHeading">
    <w:name w:val="toa heading"/>
    <w:basedOn w:val="Normal"/>
    <w:next w:val="Normal"/>
    <w:semiHidden/>
    <w:unhideWhenUsed/>
    <w:rsid w:val="00C1712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C17126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C17126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C17126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C17126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C17126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semiHidden/>
    <w:unhideWhenUsed/>
    <w:rsid w:val="00C17126"/>
  </w:style>
  <w:style w:type="paragraph" w:styleId="ListBullet">
    <w:name w:val="List Bullet"/>
    <w:basedOn w:val="Normal"/>
    <w:semiHidden/>
    <w:unhideWhenUsed/>
    <w:rsid w:val="00C17126"/>
    <w:pPr>
      <w:numPr>
        <w:numId w:val="11"/>
      </w:numPr>
      <w:contextualSpacing/>
    </w:pPr>
  </w:style>
  <w:style w:type="paragraph" w:styleId="ListBullet2">
    <w:name w:val="List Bullet 2"/>
    <w:basedOn w:val="Normal"/>
    <w:semiHidden/>
    <w:unhideWhenUsed/>
    <w:rsid w:val="00C17126"/>
    <w:pPr>
      <w:numPr>
        <w:numId w:val="12"/>
      </w:numPr>
      <w:contextualSpacing/>
    </w:pPr>
  </w:style>
  <w:style w:type="paragraph" w:styleId="ListBullet3">
    <w:name w:val="List Bullet 3"/>
    <w:basedOn w:val="Normal"/>
    <w:semiHidden/>
    <w:unhideWhenUsed/>
    <w:rsid w:val="00C17126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C17126"/>
    <w:pPr>
      <w:numPr>
        <w:numId w:val="13"/>
      </w:numPr>
      <w:contextualSpacing/>
    </w:pPr>
  </w:style>
  <w:style w:type="paragraph" w:styleId="ListBullet5">
    <w:name w:val="List Bullet 5"/>
    <w:basedOn w:val="Normal"/>
    <w:semiHidden/>
    <w:unhideWhenUsed/>
    <w:rsid w:val="00C17126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17126"/>
    <w:pPr>
      <w:ind w:left="720"/>
      <w:contextualSpacing/>
    </w:pPr>
  </w:style>
  <w:style w:type="paragraph" w:styleId="ListNumber">
    <w:name w:val="List Number"/>
    <w:basedOn w:val="Normal"/>
    <w:semiHidden/>
    <w:rsid w:val="00C17126"/>
    <w:pPr>
      <w:numPr>
        <w:numId w:val="3"/>
      </w:numPr>
      <w:contextualSpacing/>
    </w:pPr>
  </w:style>
  <w:style w:type="paragraph" w:styleId="ListNumber2">
    <w:name w:val="List Number 2"/>
    <w:basedOn w:val="Normal"/>
    <w:semiHidden/>
    <w:unhideWhenUsed/>
    <w:rsid w:val="00C17126"/>
    <w:pPr>
      <w:numPr>
        <w:numId w:val="15"/>
      </w:numPr>
      <w:contextualSpacing/>
    </w:pPr>
  </w:style>
  <w:style w:type="paragraph" w:styleId="ListNumber3">
    <w:name w:val="List Number 3"/>
    <w:basedOn w:val="Normal"/>
    <w:semiHidden/>
    <w:unhideWhenUsed/>
    <w:rsid w:val="00C17126"/>
    <w:pPr>
      <w:numPr>
        <w:numId w:val="16"/>
      </w:numPr>
      <w:contextualSpacing/>
    </w:pPr>
  </w:style>
  <w:style w:type="paragraph" w:styleId="ListNumber4">
    <w:name w:val="List Number 4"/>
    <w:basedOn w:val="Normal"/>
    <w:semiHidden/>
    <w:unhideWhenUsed/>
    <w:rsid w:val="00C17126"/>
    <w:pPr>
      <w:numPr>
        <w:numId w:val="17"/>
      </w:numPr>
      <w:contextualSpacing/>
    </w:pPr>
  </w:style>
  <w:style w:type="paragraph" w:styleId="ListNumber5">
    <w:name w:val="List Number 5"/>
    <w:basedOn w:val="Normal"/>
    <w:semiHidden/>
    <w:unhideWhenUsed/>
    <w:rsid w:val="00C17126"/>
    <w:pPr>
      <w:numPr>
        <w:numId w:val="18"/>
      </w:numPr>
      <w:contextualSpacing/>
    </w:pPr>
  </w:style>
  <w:style w:type="paragraph" w:styleId="ListContinue">
    <w:name w:val="List Continue"/>
    <w:basedOn w:val="Normal"/>
    <w:semiHidden/>
    <w:unhideWhenUsed/>
    <w:rsid w:val="00C1712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C1712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C1712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C1712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C17126"/>
    <w:pPr>
      <w:spacing w:after="120"/>
      <w:ind w:left="1415"/>
      <w:contextualSpacing/>
    </w:pPr>
  </w:style>
  <w:style w:type="paragraph" w:styleId="MacroText">
    <w:name w:val="macro"/>
    <w:link w:val="MacroTextChar"/>
    <w:semiHidden/>
    <w:unhideWhenUsed/>
    <w:rsid w:val="00C171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="Consolas"/>
      <w:lang w:val="nl-NL"/>
    </w:rPr>
  </w:style>
  <w:style w:type="character" w:customStyle="1" w:styleId="MacroTextChar">
    <w:name w:val="Macro Text Char"/>
    <w:basedOn w:val="DefaultParagraphFont"/>
    <w:link w:val="MacroText"/>
    <w:semiHidden/>
    <w:rsid w:val="00C17126"/>
    <w:rPr>
      <w:rFonts w:ascii="Consolas" w:eastAsiaTheme="minorHAnsi" w:hAnsi="Consolas" w:cs="Consolas"/>
      <w:lang w:val="nl-NL"/>
    </w:rPr>
  </w:style>
  <w:style w:type="character" w:styleId="Emphasis">
    <w:name w:val="Emphasis"/>
    <w:basedOn w:val="DefaultParagraphFont"/>
    <w:semiHidden/>
    <w:qFormat/>
    <w:rsid w:val="00C17126"/>
    <w:rPr>
      <w:i/>
      <w:iCs/>
    </w:rPr>
  </w:style>
  <w:style w:type="paragraph" w:styleId="NormalWeb">
    <w:name w:val="Normal (Web)"/>
    <w:basedOn w:val="Normal"/>
    <w:semiHidden/>
    <w:unhideWhenUsed/>
    <w:rsid w:val="00C17126"/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C1712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C171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C171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C17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7126"/>
    <w:rPr>
      <w:rFonts w:ascii="Georgia" w:eastAsiaTheme="minorHAnsi" w:hAnsi="Georgi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7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7126"/>
    <w:rPr>
      <w:rFonts w:ascii="Georgia" w:eastAsiaTheme="minorHAnsi" w:hAnsi="Georgia" w:cstheme="minorBidi"/>
      <w:b/>
      <w:bCs/>
      <w:lang w:val="en-GB"/>
    </w:rPr>
  </w:style>
  <w:style w:type="paragraph" w:styleId="BodyText">
    <w:name w:val="Body Text"/>
    <w:basedOn w:val="Normal"/>
    <w:link w:val="BodyTextChar"/>
    <w:semiHidden/>
    <w:unhideWhenUsed/>
    <w:rsid w:val="00C1712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C171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C171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17126"/>
    <w:rPr>
      <w:rFonts w:ascii="Georgia" w:eastAsiaTheme="minorHAnsi" w:hAnsi="Georgia" w:cstheme="minorBidi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1712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C171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C1712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C171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C171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17126"/>
    <w:rPr>
      <w:rFonts w:ascii="Georgia" w:eastAsiaTheme="minorHAnsi" w:hAnsi="Georgia" w:cstheme="minorBidi"/>
      <w:sz w:val="16"/>
      <w:szCs w:val="16"/>
      <w:lang w:val="en-GB"/>
    </w:rPr>
  </w:style>
  <w:style w:type="character" w:styleId="LineNumber">
    <w:name w:val="line number"/>
    <w:basedOn w:val="DefaultParagraphFont"/>
    <w:semiHidden/>
    <w:unhideWhenUsed/>
    <w:rsid w:val="00C17126"/>
  </w:style>
  <w:style w:type="paragraph" w:styleId="NormalIndent">
    <w:name w:val="Normal Indent"/>
    <w:basedOn w:val="Normal"/>
    <w:semiHidden/>
    <w:unhideWhenUsed/>
    <w:rsid w:val="00C17126"/>
    <w:pPr>
      <w:ind w:left="708"/>
    </w:pPr>
  </w:style>
  <w:style w:type="character" w:styleId="SubtleEmphasis">
    <w:name w:val="Subtle Emphasis"/>
    <w:basedOn w:val="DefaultParagraphFont"/>
    <w:uiPriority w:val="19"/>
    <w:semiHidden/>
    <w:qFormat/>
    <w:rsid w:val="00C1712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C17126"/>
    <w:rPr>
      <w:smallCaps/>
      <w:color w:val="C0504D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C17126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C17126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17126"/>
    <w:rPr>
      <w:rFonts w:ascii="Consolas" w:eastAsiaTheme="minorHAnsi" w:hAnsi="Consolas" w:cs="Consolas"/>
      <w:sz w:val="21"/>
      <w:szCs w:val="21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C17126"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unhideWhenUsed/>
    <w:rsid w:val="00C17126"/>
    <w:rPr>
      <w:sz w:val="16"/>
      <w:szCs w:val="16"/>
    </w:rPr>
  </w:style>
  <w:style w:type="character" w:styleId="Strong">
    <w:name w:val="Strong"/>
    <w:basedOn w:val="DefaultParagraphFont"/>
    <w:semiHidden/>
    <w:qFormat/>
    <w:rsid w:val="00C17126"/>
    <w:rPr>
      <w:b/>
      <w:bCs/>
    </w:rPr>
  </w:style>
  <w:style w:type="table" w:customStyle="1" w:styleId="ESATable">
    <w:name w:val="ESA Table"/>
    <w:basedOn w:val="TableNormal"/>
    <w:uiPriority w:val="99"/>
    <w:rsid w:val="00230EA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table" w:customStyle="1" w:styleId="Lighttable">
    <w:name w:val="Light table"/>
    <w:basedOn w:val="TableNormal"/>
    <w:uiPriority w:val="99"/>
    <w:rsid w:val="00230EA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table" w:customStyle="1" w:styleId="NogridTable">
    <w:name w:val="No grid Table"/>
    <w:basedOn w:val="TableNormal"/>
    <w:uiPriority w:val="99"/>
    <w:rsid w:val="00451BC5"/>
    <w:rPr>
      <w:rFonts w:eastAsiaTheme="minorHAnsi" w:cstheme="minorBidi"/>
      <w:lang w:val="nl-NL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%20Carpenter\AppData\Roaming\Microsoft\Templates\ESA%20Standard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5F947CC68284A92DD76895F95485E" ma:contentTypeVersion="" ma:contentTypeDescription="Create a new document." ma:contentTypeScope="" ma:versionID="d2f7bac1cc6cefe942785cfbb8bae163">
  <xsd:schema xmlns:xsd="http://www.w3.org/2001/XMLSchema" xmlns:xs="http://www.w3.org/2001/XMLSchema" xmlns:p="http://schemas.microsoft.com/office/2006/metadata/properties" xmlns:ns2="f2760952-b3bb-408f-ace6-eb1e07642b86" targetNamespace="http://schemas.microsoft.com/office/2006/metadata/properties" ma:root="true" ma:fieldsID="70e6d848e258403642b2016fccd44a87" ns2:_="">
    <xsd:import namespace="f2760952-b3bb-408f-ace6-eb1e07642b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60952-b3bb-408f-ace6-eb1e07642b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485C-D728-42BC-8BCC-C0AB6A80F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E42D8-6707-4BCB-B5E9-B4E0795FB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60952-b3bb-408f-ace6-eb1e07642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2AE087-EE4D-49E0-87E2-7CFDBD7DD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04CD9F-E0AA-8443-9CE7-61D9BA67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\Users\James Carpenter\AppData\Roaming\Microsoft\Templates\ESA Standard Document.dotm</Template>
  <TotalTime>1</TotalTime>
  <Pages>2</Pages>
  <Words>328</Words>
  <Characters>1730</Characters>
  <Application>Microsoft Macintosh Word</Application>
  <DocSecurity>0</DocSecurity>
  <Lines>66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ESA</Company>
  <LinksUpToDate>false</LinksUpToDate>
  <CharactersWithSpaces>2025</CharactersWithSpaces>
  <SharedDoc>false</SharedDoc>
  <HyperlinkBase/>
  <HLinks>
    <vt:vector size="6" baseType="variant">
      <vt:variant>
        <vt:i4>1572922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_Toc266973930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Carpenter</dc:creator>
  <cp:keywords/>
  <dc:description/>
  <cp:lastModifiedBy>Karen O'Flaherty</cp:lastModifiedBy>
  <cp:revision>2</cp:revision>
  <cp:lastPrinted>2008-09-12T14:47:00Z</cp:lastPrinted>
  <dcterms:created xsi:type="dcterms:W3CDTF">2017-08-10T07:36:00Z</dcterms:created>
  <dcterms:modified xsi:type="dcterms:W3CDTF">2017-08-10T07:36:00Z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sSitename">
    <vt:lpwstr/>
  </property>
  <property fmtid="{D5CDD505-2E9C-101B-9397-08002B2CF9AE}" pid="3" name="bmsAddress">
    <vt:lpwstr/>
  </property>
  <property fmtid="{D5CDD505-2E9C-101B-9397-08002B2CF9AE}" pid="4" name="bmsPhoneFax">
    <vt:lpwstr/>
  </property>
  <property fmtid="{D5CDD505-2E9C-101B-9397-08002B2CF9AE}" pid="5" name="Issue">
    <vt:lpwstr/>
  </property>
  <property fmtid="{D5CDD505-2E9C-101B-9397-08002B2CF9AE}" pid="6" name="Revision">
    <vt:lpwstr/>
  </property>
  <property fmtid="{D5CDD505-2E9C-101B-9397-08002B2CF9AE}" pid="7" name="Issue Date">
    <vt:lpwstr>31/12/1999</vt:lpwstr>
  </property>
  <property fmtid="{D5CDD505-2E9C-101B-9397-08002B2CF9AE}" pid="8" name="bmlocChangeLog">
    <vt:lpwstr> </vt:lpwstr>
  </property>
  <property fmtid="{D5CDD505-2E9C-101B-9397-08002B2CF9AE}" pid="9" name="Approved By">
    <vt:lpwstr/>
  </property>
  <property fmtid="{D5CDD505-2E9C-101B-9397-08002B2CF9AE}" pid="10" name="Author approval">
    <vt:lpwstr/>
  </property>
  <property fmtid="{D5CDD505-2E9C-101B-9397-08002B2CF9AE}" pid="11" name="Approved By Date">
    <vt:lpwstr/>
  </property>
  <property fmtid="{D5CDD505-2E9C-101B-9397-08002B2CF9AE}" pid="12" name="bmlocChangeRecord">
    <vt:lpwstr> </vt:lpwstr>
  </property>
  <property fmtid="{D5CDD505-2E9C-101B-9397-08002B2CF9AE}" pid="13" name="SubjectApproval">
    <vt:lpwstr> </vt:lpwstr>
  </property>
  <property fmtid="{D5CDD505-2E9C-101B-9397-08002B2CF9AE}" pid="14" name="Classification">
    <vt:lpwstr/>
  </property>
  <property fmtid="{D5CDD505-2E9C-101B-9397-08002B2CF9AE}" pid="15" name="ESADoctype">
    <vt:lpwstr>ESA_SD</vt:lpwstr>
  </property>
  <property fmtid="{D5CDD505-2E9C-101B-9397-08002B2CF9AE}" pid="16" name="Distribution">
    <vt:lpwstr/>
  </property>
  <property fmtid="{D5CDD505-2E9C-101B-9397-08002B2CF9AE}" pid="17" name="Document Type">
    <vt:lpwstr/>
  </property>
  <property fmtid="{D5CDD505-2E9C-101B-9397-08002B2CF9AE}" pid="18" name="Status">
    <vt:lpwstr>Draft</vt:lpwstr>
  </property>
  <property fmtid="{D5CDD505-2E9C-101B-9397-08002B2CF9AE}" pid="19" name="Reference">
    <vt:lpwstr/>
  </property>
  <property fmtid="{D5CDD505-2E9C-101B-9397-08002B2CF9AE}" pid="20" name="Subject Approval">
    <vt:lpwstr/>
  </property>
  <property fmtid="{D5CDD505-2E9C-101B-9397-08002B2CF9AE}" pid="21" name="ESAVersion">
    <vt:lpwstr>Release: 5G  v1.1</vt:lpwstr>
  </property>
  <property fmtid="{D5CDD505-2E9C-101B-9397-08002B2CF9AE}" pid="22" name="bmsSitename2">
    <vt:lpwstr/>
  </property>
  <property fmtid="{D5CDD505-2E9C-101B-9397-08002B2CF9AE}" pid="23" name="bmApprovedByDateX">
    <vt:lpwstr/>
  </property>
  <property fmtid="{D5CDD505-2E9C-101B-9397-08002B2CF9AE}" pid="24" name="bmApprovedByX">
    <vt:lpwstr/>
  </property>
  <property fmtid="{D5CDD505-2E9C-101B-9397-08002B2CF9AE}" pid="25" name="Company">
    <vt:lpwstr>ESA</vt:lpwstr>
  </property>
  <property fmtid="{D5CDD505-2E9C-101B-9397-08002B2CF9AE}" pid="26" name="Classification Caveat">
    <vt:lpwstr/>
  </property>
  <property fmtid="{D5CDD505-2E9C-101B-9397-08002B2CF9AE}" pid="27" name="Document Type Full">
    <vt:lpwstr/>
  </property>
  <property fmtid="{D5CDD505-2E9C-101B-9397-08002B2CF9AE}" pid="28" name="CAVEAT_Separator">
    <vt:lpwstr> </vt:lpwstr>
  </property>
  <property fmtid="{D5CDD505-2E9C-101B-9397-08002B2CF9AE}" pid="29" name="Organisational entity">
    <vt:lpwstr/>
  </property>
  <property fmtid="{D5CDD505-2E9C-101B-9397-08002B2CF9AE}" pid="30" name="ESA Version">
    <vt:lpwstr>Release: 5G  v1.4</vt:lpwstr>
  </property>
</Properties>
</file>